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3A2A" w14:textId="77777777" w:rsidR="00A07489" w:rsidRPr="00A07489" w:rsidRDefault="007E0B6C" w:rsidP="00A07489">
      <w:pPr>
        <w:pStyle w:val="af"/>
        <w:jc w:val="both"/>
        <w:rPr>
          <w:color w:val="000000"/>
          <w:sz w:val="28"/>
          <w:szCs w:val="28"/>
        </w:rPr>
      </w:pPr>
      <w:r w:rsidRPr="00A07489">
        <w:rPr>
          <w:color w:val="000000"/>
          <w:sz w:val="28"/>
          <w:szCs w:val="28"/>
        </w:rPr>
        <w:t xml:space="preserve">     </w:t>
      </w:r>
    </w:p>
    <w:p w14:paraId="226E4F3A" w14:textId="77777777" w:rsidR="005A0280" w:rsidRDefault="009818A7" w:rsidP="003145AD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7D80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14:paraId="7CE2222F" w14:textId="6A06DC3E" w:rsidR="003145AD" w:rsidRPr="00AE1698" w:rsidRDefault="009818A7" w:rsidP="003145AD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C7D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4B76" w:rsidRPr="009C7D80">
        <w:rPr>
          <w:rFonts w:ascii="Times New Roman" w:hAnsi="Times New Roman" w:cs="Times New Roman"/>
          <w:sz w:val="26"/>
          <w:szCs w:val="26"/>
        </w:rPr>
        <w:t xml:space="preserve">АНО ДПО «Институт предпринимательства и торговли Калининградской ТПП» совместно с Союзом «Калининградская </w:t>
      </w:r>
      <w:r w:rsidR="007E0B6C" w:rsidRPr="009C7D80">
        <w:rPr>
          <w:rFonts w:ascii="Times New Roman" w:hAnsi="Times New Roman" w:cs="Times New Roman"/>
          <w:sz w:val="26"/>
          <w:szCs w:val="26"/>
        </w:rPr>
        <w:t>торгово-промышленная палата</w:t>
      </w:r>
      <w:r w:rsidR="00854B76" w:rsidRPr="009C7D80">
        <w:rPr>
          <w:rFonts w:ascii="Times New Roman" w:hAnsi="Times New Roman" w:cs="Times New Roman"/>
          <w:sz w:val="26"/>
          <w:szCs w:val="26"/>
        </w:rPr>
        <w:t xml:space="preserve">» </w:t>
      </w:r>
      <w:r w:rsidR="00C41B70"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программы «Развитие малого и среднего предпринимательства в городском округе «Город Калининград» </w:t>
      </w:r>
      <w:r w:rsidR="00A07489" w:rsidRPr="009C7D80">
        <w:rPr>
          <w:rFonts w:ascii="Times New Roman" w:hAnsi="Times New Roman" w:cs="Times New Roman"/>
          <w:sz w:val="26"/>
          <w:szCs w:val="26"/>
        </w:rPr>
        <w:t>приглашает</w:t>
      </w:r>
      <w:r w:rsidR="003145AD" w:rsidRPr="009C7D80">
        <w:rPr>
          <w:rFonts w:ascii="Times New Roman" w:hAnsi="Times New Roman" w:cs="Times New Roman"/>
          <w:sz w:val="26"/>
          <w:szCs w:val="26"/>
        </w:rPr>
        <w:t xml:space="preserve"> </w:t>
      </w:r>
      <w:r w:rsidR="00C41B70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предпринимателей,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>собственников</w:t>
      </w:r>
      <w:r w:rsidR="003145AD" w:rsidRPr="009C7D80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47B3C" w:rsidRPr="009C7D80">
        <w:rPr>
          <w:rFonts w:ascii="Times New Roman" w:hAnsi="Times New Roman" w:cs="Times New Roman"/>
          <w:b/>
          <w:sz w:val="26"/>
          <w:szCs w:val="26"/>
        </w:rPr>
        <w:t xml:space="preserve">руководителей </w:t>
      </w:r>
      <w:r w:rsidR="00C41B70">
        <w:rPr>
          <w:rFonts w:ascii="Times New Roman" w:hAnsi="Times New Roman" w:cs="Times New Roman"/>
          <w:b/>
          <w:sz w:val="26"/>
          <w:szCs w:val="26"/>
        </w:rPr>
        <w:t xml:space="preserve">фирм (компаний), относящихся </w:t>
      </w:r>
      <w:r w:rsidR="00C41B70" w:rsidRPr="00AE1698">
        <w:rPr>
          <w:rFonts w:ascii="Times New Roman" w:hAnsi="Times New Roman" w:cs="Times New Roman"/>
          <w:b/>
          <w:sz w:val="26"/>
          <w:szCs w:val="26"/>
        </w:rPr>
        <w:t>к микро и малым предприятиям города Калининграда</w:t>
      </w:r>
      <w:r w:rsidR="003145AD" w:rsidRPr="00AE1698">
        <w:rPr>
          <w:rFonts w:ascii="Times New Roman" w:hAnsi="Times New Roman" w:cs="Times New Roman"/>
          <w:sz w:val="26"/>
          <w:szCs w:val="26"/>
        </w:rPr>
        <w:t xml:space="preserve"> </w:t>
      </w:r>
      <w:r w:rsidR="00A07489" w:rsidRPr="00AE1698"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r w:rsidR="00EA706C" w:rsidRPr="00AE1698">
        <w:rPr>
          <w:rFonts w:ascii="Times New Roman" w:hAnsi="Times New Roman" w:cs="Times New Roman"/>
          <w:sz w:val="26"/>
          <w:szCs w:val="26"/>
        </w:rPr>
        <w:t xml:space="preserve">образовательном </w:t>
      </w:r>
      <w:r w:rsidR="00547B3C" w:rsidRPr="00AE1698">
        <w:rPr>
          <w:rFonts w:ascii="Times New Roman" w:hAnsi="Times New Roman" w:cs="Times New Roman"/>
          <w:sz w:val="26"/>
          <w:szCs w:val="26"/>
        </w:rPr>
        <w:t xml:space="preserve">семинаре </w:t>
      </w:r>
      <w:r w:rsidR="00547B3C" w:rsidRPr="00AE1698">
        <w:rPr>
          <w:rFonts w:ascii="Times New Roman" w:hAnsi="Times New Roman" w:cs="Times New Roman"/>
          <w:b/>
          <w:sz w:val="26"/>
          <w:szCs w:val="26"/>
        </w:rPr>
        <w:t>«</w:t>
      </w:r>
      <w:r w:rsidR="00C41B70" w:rsidRPr="00AE1698">
        <w:rPr>
          <w:rFonts w:ascii="Times New Roman" w:hAnsi="Times New Roman" w:cs="Times New Roman"/>
          <w:b/>
          <w:sz w:val="26"/>
          <w:szCs w:val="26"/>
        </w:rPr>
        <w:t>Актуальные вопросы в сфере предпринимательства. Изменения в налоговом и бухгалтерском учете, регулировании трудовых отношений</w:t>
      </w:r>
      <w:r w:rsidR="00A07489" w:rsidRPr="00AE1698">
        <w:rPr>
          <w:rFonts w:ascii="Times New Roman" w:hAnsi="Times New Roman" w:cs="Times New Roman"/>
          <w:b/>
          <w:sz w:val="26"/>
          <w:szCs w:val="26"/>
        </w:rPr>
        <w:t>»</w:t>
      </w:r>
      <w:r w:rsidR="00AE1698" w:rsidRPr="00AE1698">
        <w:rPr>
          <w:rFonts w:ascii="Times New Roman" w:hAnsi="Times New Roman" w:cs="Times New Roman"/>
          <w:b/>
          <w:sz w:val="26"/>
          <w:szCs w:val="26"/>
        </w:rPr>
        <w:t>.</w:t>
      </w:r>
    </w:p>
    <w:p w14:paraId="0A46552C" w14:textId="77777777" w:rsidR="001450A3" w:rsidRDefault="00C41B70" w:rsidP="00EA706C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AE1698">
        <w:rPr>
          <w:b/>
          <w:color w:val="000000" w:themeColor="text1"/>
          <w:sz w:val="26"/>
          <w:szCs w:val="26"/>
        </w:rPr>
        <w:t>Цель семинара:</w:t>
      </w:r>
      <w:r w:rsidRPr="00AE1698">
        <w:rPr>
          <w:color w:val="000000" w:themeColor="text1"/>
          <w:sz w:val="26"/>
          <w:szCs w:val="26"/>
        </w:rPr>
        <w:t xml:space="preserve"> Содействие устойчивому развитию малого и среднего предпринимательства города Калининграда.</w:t>
      </w:r>
      <w:r w:rsidR="00AE22FD">
        <w:rPr>
          <w:color w:val="000000" w:themeColor="text1"/>
          <w:sz w:val="26"/>
          <w:szCs w:val="26"/>
        </w:rPr>
        <w:t xml:space="preserve"> </w:t>
      </w:r>
    </w:p>
    <w:p w14:paraId="473E2245" w14:textId="77777777" w:rsidR="001C2FA3" w:rsidRPr="001C2FA3" w:rsidRDefault="001C2FA3" w:rsidP="00EA706C">
      <w:pPr>
        <w:shd w:val="clear" w:color="auto" w:fill="FFFFFF"/>
        <w:tabs>
          <w:tab w:val="left" w:pos="993"/>
        </w:tabs>
        <w:spacing w:before="100" w:beforeAutospacing="1" w:after="100" w:afterAutospacing="1"/>
        <w:jc w:val="both"/>
        <w:rPr>
          <w:color w:val="000000" w:themeColor="text1"/>
          <w:sz w:val="26"/>
          <w:szCs w:val="26"/>
        </w:rPr>
      </w:pPr>
      <w:r w:rsidRPr="001C2FA3">
        <w:rPr>
          <w:b/>
          <w:color w:val="000000" w:themeColor="text1"/>
          <w:sz w:val="26"/>
          <w:szCs w:val="26"/>
        </w:rPr>
        <w:t>Задачи:</w:t>
      </w:r>
      <w:r>
        <w:rPr>
          <w:b/>
          <w:color w:val="000000" w:themeColor="text1"/>
          <w:sz w:val="26"/>
          <w:szCs w:val="26"/>
        </w:rPr>
        <w:t xml:space="preserve"> </w:t>
      </w:r>
      <w:r w:rsidRPr="001C2FA3">
        <w:rPr>
          <w:color w:val="000000" w:themeColor="text1"/>
          <w:sz w:val="26"/>
          <w:szCs w:val="26"/>
        </w:rPr>
        <w:t>Приобретение знаний, касающихся предпринимательской деятельности субъектами малого и среднего предпринимательства.</w:t>
      </w:r>
    </w:p>
    <w:p w14:paraId="35B58E21" w14:textId="77777777" w:rsidR="005A0280" w:rsidRDefault="005A0280" w:rsidP="001F4D44">
      <w:pPr>
        <w:shd w:val="clear" w:color="auto" w:fill="FFFFFF"/>
        <w:tabs>
          <w:tab w:val="left" w:pos="993"/>
        </w:tabs>
        <w:spacing w:before="100" w:beforeAutospacing="1" w:after="100" w:afterAutospacing="1"/>
        <w:jc w:val="center"/>
        <w:rPr>
          <w:b/>
          <w:sz w:val="26"/>
          <w:szCs w:val="26"/>
        </w:rPr>
      </w:pPr>
    </w:p>
    <w:p w14:paraId="111A5265" w14:textId="77777777" w:rsidR="00940E48" w:rsidRPr="009C7D80" w:rsidRDefault="00940E48" w:rsidP="001F4D44">
      <w:pPr>
        <w:shd w:val="clear" w:color="auto" w:fill="FFFFFF"/>
        <w:tabs>
          <w:tab w:val="left" w:pos="993"/>
        </w:tabs>
        <w:spacing w:before="100" w:beforeAutospacing="1" w:after="100" w:afterAutospacing="1"/>
        <w:jc w:val="center"/>
        <w:rPr>
          <w:b/>
          <w:sz w:val="26"/>
          <w:szCs w:val="26"/>
        </w:rPr>
      </w:pPr>
      <w:r w:rsidRPr="009C7D80">
        <w:rPr>
          <w:b/>
          <w:sz w:val="26"/>
          <w:szCs w:val="26"/>
        </w:rPr>
        <w:t>Программа семинара:</w:t>
      </w:r>
    </w:p>
    <w:p w14:paraId="39D7AE54" w14:textId="77777777" w:rsidR="001450A3" w:rsidRPr="009C7D80" w:rsidRDefault="001C2FA3" w:rsidP="00AE22FD">
      <w:pPr>
        <w:pStyle w:val="aff1"/>
        <w:numPr>
          <w:ilvl w:val="0"/>
          <w:numId w:val="12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в налогообложении, бухгалтерском учете, налоговой отчетности в 2019 г. для субъектов </w:t>
      </w:r>
      <w:r w:rsidRPr="00AE1698">
        <w:rPr>
          <w:sz w:val="26"/>
          <w:szCs w:val="26"/>
        </w:rPr>
        <w:t>малого и среднего предпринимательства</w:t>
      </w:r>
      <w:r>
        <w:rPr>
          <w:sz w:val="26"/>
          <w:szCs w:val="26"/>
        </w:rPr>
        <w:t xml:space="preserve"> (принятые и ожидаемые поправки в законах и нормативно-правовых актах, комментарии)</w:t>
      </w:r>
    </w:p>
    <w:p w14:paraId="2247AADA" w14:textId="39F5F3C9" w:rsidR="001450A3" w:rsidRPr="009C7D80" w:rsidRDefault="001C2FA3" w:rsidP="00AE22FD">
      <w:pPr>
        <w:pStyle w:val="aff1"/>
        <w:numPr>
          <w:ilvl w:val="0"/>
          <w:numId w:val="12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трудовом законодательстве в 2019 году</w:t>
      </w:r>
    </w:p>
    <w:p w14:paraId="32723AF9" w14:textId="77777777" w:rsidR="0030515F" w:rsidRPr="009C7D80" w:rsidRDefault="001C2FA3" w:rsidP="00AE22FD">
      <w:pPr>
        <w:pStyle w:val="aff1"/>
        <w:numPr>
          <w:ilvl w:val="0"/>
          <w:numId w:val="12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Досудебное урегулирование налоговых споров</w:t>
      </w:r>
    </w:p>
    <w:p w14:paraId="634D2AC3" w14:textId="77777777" w:rsidR="001450A3" w:rsidRPr="009C7D80" w:rsidRDefault="001C2FA3" w:rsidP="00AE22FD">
      <w:pPr>
        <w:pStyle w:val="aff1"/>
        <w:numPr>
          <w:ilvl w:val="0"/>
          <w:numId w:val="12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социальных и имущественных вычетов</w:t>
      </w:r>
    </w:p>
    <w:p w14:paraId="226E5F8C" w14:textId="439A1753" w:rsidR="00AE22FD" w:rsidRDefault="00AE22FD" w:rsidP="00AE22FD">
      <w:pPr>
        <w:pStyle w:val="af7"/>
        <w:numPr>
          <w:ilvl w:val="0"/>
          <w:numId w:val="12"/>
        </w:numPr>
        <w:tabs>
          <w:tab w:val="left" w:pos="284"/>
          <w:tab w:val="left" w:pos="567"/>
        </w:tabs>
        <w:spacing w:after="200" w:line="276" w:lineRule="auto"/>
        <w:ind w:left="567" w:hanging="283"/>
        <w:contextualSpacing/>
        <w:jc w:val="both"/>
        <w:rPr>
          <w:sz w:val="26"/>
          <w:szCs w:val="26"/>
        </w:rPr>
      </w:pPr>
      <w:r w:rsidRPr="00AE22FD">
        <w:rPr>
          <w:sz w:val="26"/>
          <w:szCs w:val="26"/>
        </w:rPr>
        <w:t xml:space="preserve">Получение денег по расписке. </w:t>
      </w:r>
    </w:p>
    <w:p w14:paraId="484BEF11" w14:textId="60696FBB" w:rsidR="007C49C7" w:rsidRDefault="007C49C7" w:rsidP="007C49C7">
      <w:pPr>
        <w:pStyle w:val="af7"/>
        <w:numPr>
          <w:ilvl w:val="0"/>
          <w:numId w:val="12"/>
        </w:numPr>
        <w:tabs>
          <w:tab w:val="left" w:pos="284"/>
          <w:tab w:val="left" w:pos="567"/>
        </w:tabs>
        <w:spacing w:after="200" w:line="276" w:lineRule="auto"/>
        <w:ind w:left="567" w:hanging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Принудительное выполнение условий </w:t>
      </w:r>
      <w:r w:rsidRPr="00AE1698">
        <w:rPr>
          <w:sz w:val="26"/>
          <w:szCs w:val="26"/>
        </w:rPr>
        <w:t>договора</w:t>
      </w:r>
      <w:r w:rsidR="00AE1698" w:rsidRPr="00AE1698">
        <w:rPr>
          <w:sz w:val="26"/>
          <w:szCs w:val="26"/>
        </w:rPr>
        <w:t>.</w:t>
      </w:r>
    </w:p>
    <w:p w14:paraId="7F543621" w14:textId="77777777" w:rsidR="001450A3" w:rsidRPr="00AE22FD" w:rsidRDefault="001C2FA3" w:rsidP="00AE22FD">
      <w:pPr>
        <w:pStyle w:val="af7"/>
        <w:numPr>
          <w:ilvl w:val="0"/>
          <w:numId w:val="12"/>
        </w:numPr>
        <w:tabs>
          <w:tab w:val="left" w:pos="284"/>
          <w:tab w:val="left" w:pos="567"/>
        </w:tabs>
        <w:spacing w:after="200" w:line="276" w:lineRule="auto"/>
        <w:ind w:left="567" w:hanging="283"/>
        <w:contextualSpacing/>
        <w:jc w:val="both"/>
        <w:rPr>
          <w:sz w:val="26"/>
          <w:szCs w:val="26"/>
        </w:rPr>
      </w:pPr>
      <w:r w:rsidRPr="00AE22FD">
        <w:rPr>
          <w:sz w:val="26"/>
          <w:szCs w:val="26"/>
        </w:rPr>
        <w:t>Стратегия сохранения и развития бизнеса в условиях кризиса</w:t>
      </w:r>
    </w:p>
    <w:p w14:paraId="5CAD79A3" w14:textId="77777777" w:rsidR="001450A3" w:rsidRPr="009C7D80" w:rsidRDefault="001C2FA3" w:rsidP="00AE22FD">
      <w:pPr>
        <w:pStyle w:val="af7"/>
        <w:numPr>
          <w:ilvl w:val="0"/>
          <w:numId w:val="12"/>
        </w:numPr>
        <w:tabs>
          <w:tab w:val="left" w:pos="284"/>
          <w:tab w:val="left" w:pos="567"/>
        </w:tabs>
        <w:spacing w:after="200" w:line="276" w:lineRule="auto"/>
        <w:ind w:left="567" w:hanging="28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Как и где искать новые возможности и ресурсы для развития в кризис</w:t>
      </w:r>
      <w:r w:rsidR="001450A3" w:rsidRPr="009C7D80">
        <w:rPr>
          <w:sz w:val="26"/>
          <w:szCs w:val="26"/>
        </w:rPr>
        <w:t xml:space="preserve"> </w:t>
      </w:r>
    </w:p>
    <w:p w14:paraId="0620408E" w14:textId="77777777" w:rsidR="001450A3" w:rsidRPr="009C7D80" w:rsidRDefault="001C2FA3" w:rsidP="00AE22FD">
      <w:pPr>
        <w:pStyle w:val="af7"/>
        <w:numPr>
          <w:ilvl w:val="0"/>
          <w:numId w:val="12"/>
        </w:numPr>
        <w:tabs>
          <w:tab w:val="left" w:pos="284"/>
          <w:tab w:val="left" w:pos="567"/>
        </w:tabs>
        <w:spacing w:after="200" w:line="276" w:lineRule="auto"/>
        <w:ind w:left="567" w:hanging="283"/>
        <w:contextualSpacing/>
        <w:rPr>
          <w:sz w:val="26"/>
          <w:szCs w:val="26"/>
        </w:rPr>
      </w:pPr>
      <w:r>
        <w:rPr>
          <w:sz w:val="26"/>
          <w:szCs w:val="26"/>
        </w:rPr>
        <w:t>Оптимизация бизнеса и поиск скрытых резервов</w:t>
      </w:r>
    </w:p>
    <w:p w14:paraId="1E592F00" w14:textId="77777777" w:rsidR="00940E48" w:rsidRPr="009C7D80" w:rsidRDefault="001C2FA3" w:rsidP="00AE22FD">
      <w:pPr>
        <w:pStyle w:val="af7"/>
        <w:numPr>
          <w:ilvl w:val="0"/>
          <w:numId w:val="12"/>
        </w:numPr>
        <w:tabs>
          <w:tab w:val="left" w:pos="284"/>
          <w:tab w:val="left" w:pos="567"/>
        </w:tabs>
        <w:spacing w:after="200" w:line="276" w:lineRule="auto"/>
        <w:ind w:left="567" w:hanging="283"/>
        <w:contextualSpacing/>
        <w:rPr>
          <w:sz w:val="26"/>
          <w:szCs w:val="26"/>
        </w:rPr>
      </w:pPr>
      <w:r>
        <w:rPr>
          <w:sz w:val="26"/>
          <w:szCs w:val="26"/>
        </w:rPr>
        <w:t>Разработка плана снижения и оптимизации затрат</w:t>
      </w:r>
    </w:p>
    <w:p w14:paraId="5E6CDB4E" w14:textId="77777777" w:rsidR="00EA706C" w:rsidRDefault="001C2FA3" w:rsidP="00AE22FD">
      <w:pPr>
        <w:pStyle w:val="af7"/>
        <w:numPr>
          <w:ilvl w:val="0"/>
          <w:numId w:val="12"/>
        </w:numPr>
        <w:tabs>
          <w:tab w:val="left" w:pos="284"/>
          <w:tab w:val="left" w:pos="567"/>
        </w:tabs>
        <w:spacing w:after="200" w:line="276" w:lineRule="auto"/>
        <w:ind w:left="567" w:hanging="283"/>
        <w:contextualSpacing/>
        <w:rPr>
          <w:sz w:val="26"/>
          <w:szCs w:val="26"/>
        </w:rPr>
      </w:pPr>
      <w:r>
        <w:rPr>
          <w:sz w:val="26"/>
          <w:szCs w:val="26"/>
        </w:rPr>
        <w:t>Управление рисками на предприятии в условиях кризиса</w:t>
      </w:r>
    </w:p>
    <w:p w14:paraId="1126240B" w14:textId="77777777" w:rsidR="001C2FA3" w:rsidRDefault="001C2FA3" w:rsidP="00AE22FD">
      <w:pPr>
        <w:pStyle w:val="af7"/>
        <w:numPr>
          <w:ilvl w:val="0"/>
          <w:numId w:val="12"/>
        </w:numPr>
        <w:tabs>
          <w:tab w:val="left" w:pos="284"/>
          <w:tab w:val="left" w:pos="567"/>
        </w:tabs>
        <w:spacing w:after="200" w:line="276" w:lineRule="auto"/>
        <w:ind w:left="567" w:hanging="283"/>
        <w:contextualSpacing/>
        <w:rPr>
          <w:sz w:val="26"/>
          <w:szCs w:val="26"/>
        </w:rPr>
      </w:pPr>
      <w:r>
        <w:rPr>
          <w:sz w:val="26"/>
          <w:szCs w:val="26"/>
        </w:rPr>
        <w:t>Какие процессы можно и нужно выводить на аутсорсинг</w:t>
      </w:r>
    </w:p>
    <w:p w14:paraId="7F417244" w14:textId="77777777" w:rsidR="001C2FA3" w:rsidRDefault="001C2FA3" w:rsidP="00AE22FD">
      <w:pPr>
        <w:pStyle w:val="af7"/>
        <w:numPr>
          <w:ilvl w:val="0"/>
          <w:numId w:val="12"/>
        </w:numPr>
        <w:tabs>
          <w:tab w:val="left" w:pos="284"/>
          <w:tab w:val="left" w:pos="567"/>
        </w:tabs>
        <w:spacing w:after="200" w:line="276" w:lineRule="auto"/>
        <w:ind w:left="567" w:hanging="283"/>
        <w:contextualSpacing/>
        <w:rPr>
          <w:sz w:val="26"/>
          <w:szCs w:val="26"/>
        </w:rPr>
      </w:pPr>
      <w:r>
        <w:rPr>
          <w:sz w:val="26"/>
          <w:szCs w:val="26"/>
        </w:rPr>
        <w:t>Интернет-маркетинг</w:t>
      </w:r>
    </w:p>
    <w:p w14:paraId="29E74F08" w14:textId="77777777" w:rsidR="001C2FA3" w:rsidRPr="009C7D80" w:rsidRDefault="001C2FA3" w:rsidP="00AE22FD">
      <w:pPr>
        <w:pStyle w:val="af7"/>
        <w:numPr>
          <w:ilvl w:val="0"/>
          <w:numId w:val="12"/>
        </w:numPr>
        <w:tabs>
          <w:tab w:val="left" w:pos="284"/>
          <w:tab w:val="left" w:pos="567"/>
        </w:tabs>
        <w:spacing w:after="200" w:line="276" w:lineRule="auto"/>
        <w:ind w:left="567" w:hanging="283"/>
        <w:contextualSpacing/>
        <w:rPr>
          <w:sz w:val="26"/>
          <w:szCs w:val="26"/>
        </w:rPr>
      </w:pPr>
      <w:r>
        <w:rPr>
          <w:sz w:val="26"/>
          <w:szCs w:val="26"/>
        </w:rPr>
        <w:t>Обсуждение конкретных проблем участников семинара</w:t>
      </w:r>
    </w:p>
    <w:p w14:paraId="202D08E2" w14:textId="77777777" w:rsidR="005A0280" w:rsidRDefault="005A0280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14:paraId="7D9AB64E" w14:textId="77777777" w:rsidR="00DA375F" w:rsidRDefault="00DA375F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14:paraId="3350BE0E" w14:textId="77777777" w:rsidR="00DA375F" w:rsidRDefault="00DA375F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14:paraId="7ABA8470" w14:textId="77777777" w:rsidR="002012BC" w:rsidRPr="009C7D80" w:rsidRDefault="00EA706C" w:rsidP="00394793">
      <w:pPr>
        <w:shd w:val="clear" w:color="auto" w:fill="FFFFFF"/>
        <w:ind w:left="709"/>
        <w:jc w:val="both"/>
        <w:rPr>
          <w:sz w:val="26"/>
          <w:szCs w:val="26"/>
        </w:rPr>
      </w:pPr>
      <w:r w:rsidRPr="009C7D80">
        <w:rPr>
          <w:sz w:val="26"/>
          <w:szCs w:val="26"/>
        </w:rPr>
        <w:lastRenderedPageBreak/>
        <w:t xml:space="preserve">Обучение проводят </w:t>
      </w:r>
      <w:r w:rsidR="005A0280">
        <w:rPr>
          <w:sz w:val="26"/>
          <w:szCs w:val="26"/>
        </w:rPr>
        <w:t>высоко</w:t>
      </w:r>
      <w:r w:rsidRPr="009C7D80">
        <w:rPr>
          <w:sz w:val="26"/>
          <w:szCs w:val="26"/>
        </w:rPr>
        <w:t xml:space="preserve">квалифицированные </w:t>
      </w:r>
      <w:r w:rsidRPr="009C7D80">
        <w:rPr>
          <w:b/>
          <w:sz w:val="26"/>
          <w:szCs w:val="26"/>
        </w:rPr>
        <w:t>преподаватели-практики</w:t>
      </w:r>
      <w:r w:rsidRPr="009C7D80">
        <w:rPr>
          <w:sz w:val="26"/>
          <w:szCs w:val="26"/>
        </w:rPr>
        <w:t>:</w:t>
      </w:r>
    </w:p>
    <w:p w14:paraId="6077C1AF" w14:textId="77777777" w:rsidR="002012BC" w:rsidRPr="009C7D80" w:rsidRDefault="002012BC" w:rsidP="00394793">
      <w:pPr>
        <w:shd w:val="clear" w:color="auto" w:fill="FFFFFF"/>
        <w:ind w:left="709"/>
        <w:jc w:val="both"/>
        <w:rPr>
          <w:sz w:val="26"/>
          <w:szCs w:val="26"/>
        </w:rPr>
      </w:pPr>
    </w:p>
    <w:p w14:paraId="6D4E404C" w14:textId="68E4DF31" w:rsidR="005A0280" w:rsidRPr="005A0280" w:rsidRDefault="001F4D44" w:rsidP="005A0280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5A0280">
        <w:rPr>
          <w:b/>
          <w:sz w:val="26"/>
          <w:szCs w:val="26"/>
        </w:rPr>
        <w:t xml:space="preserve">           </w:t>
      </w:r>
      <w:r w:rsidR="005A0280" w:rsidRPr="005A0280">
        <w:rPr>
          <w:b/>
          <w:sz w:val="26"/>
          <w:szCs w:val="26"/>
        </w:rPr>
        <w:t>Дыханов Георгий Яковлевич</w:t>
      </w:r>
      <w:r w:rsidR="005A0280" w:rsidRPr="005A0280">
        <w:rPr>
          <w:sz w:val="26"/>
          <w:szCs w:val="26"/>
        </w:rPr>
        <w:t xml:space="preserve"> - </w:t>
      </w:r>
      <w:r w:rsidR="005A0280" w:rsidRPr="005A0280">
        <w:rPr>
          <w:color w:val="333333"/>
          <w:sz w:val="26"/>
          <w:szCs w:val="26"/>
        </w:rPr>
        <w:t>уполномоченный по защите прав предпринимателей в Калининградской области; имеет свыше 40 публикаций по вопросам стратегии развития малых и средних предприятий региона, ОЭЗ Калининградской области, конкурентоспособности предприятий, особенностей регионального и отраслевых аспектов последствий от вступления РФ во Всемирную торговую организацию; опыт работы: Генеральный директор      Калининградского  Консалтингового Центра  “Бизнес-Эксперт”; Исполнительный директор вхождения регионов Российской Федерации в экономическое пространство ЕС фонд Агентство Регионального Развития и др.</w:t>
      </w:r>
    </w:p>
    <w:p w14:paraId="60EC4E05" w14:textId="77777777" w:rsidR="00F23C6B" w:rsidRDefault="005A0280" w:rsidP="005A0280">
      <w:pPr>
        <w:pStyle w:val="aff2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5A0280">
        <w:rPr>
          <w:rFonts w:ascii="Times New Roman" w:hAnsi="Times New Roman"/>
          <w:sz w:val="26"/>
          <w:szCs w:val="26"/>
          <w:lang w:val="ru-RU"/>
        </w:rPr>
        <w:t xml:space="preserve">         Тюсенкова Инна Валентиновна</w:t>
      </w:r>
      <w:r w:rsidRPr="005A0280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5A0280">
        <w:rPr>
          <w:rFonts w:ascii="Times New Roman" w:hAnsi="Times New Roman"/>
          <w:sz w:val="26"/>
          <w:szCs w:val="26"/>
          <w:lang w:val="ru-RU"/>
        </w:rPr>
        <w:t>–</w:t>
      </w:r>
      <w:r w:rsidRPr="005A0280">
        <w:rPr>
          <w:rFonts w:ascii="Times New Roman" w:hAnsi="Times New Roman"/>
          <w:b w:val="0"/>
          <w:sz w:val="26"/>
          <w:szCs w:val="26"/>
          <w:lang w:val="ru-RU"/>
        </w:rPr>
        <w:t xml:space="preserve"> партнёр Консалтинговой компании «Эксперт Консалтинг», </w:t>
      </w:r>
      <w:r w:rsidR="00F23C6B" w:rsidRPr="005A0280">
        <w:rPr>
          <w:rFonts w:ascii="Times New Roman" w:hAnsi="Times New Roman"/>
          <w:b w:val="0"/>
          <w:sz w:val="26"/>
          <w:szCs w:val="26"/>
          <w:lang w:val="ru-RU"/>
        </w:rPr>
        <w:t xml:space="preserve">советник генерального директора </w:t>
      </w:r>
      <w:r w:rsidRPr="005A0280">
        <w:rPr>
          <w:rFonts w:ascii="Times New Roman" w:hAnsi="Times New Roman"/>
          <w:b w:val="0"/>
          <w:sz w:val="26"/>
          <w:szCs w:val="26"/>
          <w:lang w:val="ru-RU"/>
        </w:rPr>
        <w:t xml:space="preserve">АО «Портовый элеватор»; стаж научно-педагогический работы </w:t>
      </w:r>
      <w:r w:rsidR="00F23C6B">
        <w:rPr>
          <w:rFonts w:ascii="Times New Roman" w:hAnsi="Times New Roman"/>
          <w:b w:val="0"/>
          <w:sz w:val="26"/>
          <w:szCs w:val="26"/>
          <w:lang w:val="ru-RU"/>
        </w:rPr>
        <w:t>для МСП</w:t>
      </w:r>
      <w:r w:rsidR="00F23C6B" w:rsidRPr="005A028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F23C6B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5A0280">
        <w:rPr>
          <w:rFonts w:ascii="Times New Roman" w:hAnsi="Times New Roman"/>
          <w:b w:val="0"/>
          <w:sz w:val="26"/>
          <w:szCs w:val="26"/>
          <w:lang w:val="ru-RU"/>
        </w:rPr>
        <w:t>13 лет</w:t>
      </w:r>
      <w:r w:rsidR="00F23C6B">
        <w:rPr>
          <w:rFonts w:ascii="Times New Roman" w:hAnsi="Times New Roman"/>
          <w:b w:val="0"/>
          <w:sz w:val="26"/>
          <w:szCs w:val="26"/>
          <w:lang w:val="ru-RU"/>
        </w:rPr>
        <w:t>.</w:t>
      </w:r>
    </w:p>
    <w:p w14:paraId="6E0588C3" w14:textId="51906EC0" w:rsidR="005A0280" w:rsidRDefault="00F23C6B" w:rsidP="005A0280">
      <w:pPr>
        <w:pStyle w:val="aff2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Опыт работы в международной консалтинговой компании </w:t>
      </w:r>
      <w:r w:rsidR="0022038F">
        <w:rPr>
          <w:rFonts w:ascii="Times New Roman" w:hAnsi="Times New Roman"/>
          <w:b w:val="0"/>
          <w:sz w:val="26"/>
          <w:szCs w:val="26"/>
          <w:lang w:val="ru-RU"/>
        </w:rPr>
        <w:t>около 18 лет. Ключевая специализация: управление проектами, финансовое планирование, управление затратами.</w:t>
      </w:r>
    </w:p>
    <w:p w14:paraId="4E273A1A" w14:textId="77777777" w:rsidR="00A830C6" w:rsidRDefault="001F4D44" w:rsidP="00EE1534">
      <w:pPr>
        <w:pStyle w:val="aff2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</w:t>
      </w:r>
    </w:p>
    <w:p w14:paraId="291D287A" w14:textId="070B7957" w:rsidR="00EE1534" w:rsidRPr="001F4D44" w:rsidRDefault="00A830C6" w:rsidP="00EE1534">
      <w:pPr>
        <w:pStyle w:val="aff2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EE1534" w:rsidRPr="001F4D44">
        <w:rPr>
          <w:rFonts w:ascii="Times New Roman" w:hAnsi="Times New Roman"/>
          <w:sz w:val="26"/>
          <w:szCs w:val="26"/>
          <w:lang w:val="ru-RU"/>
        </w:rPr>
        <w:t xml:space="preserve">Кузнецова Лариса </w:t>
      </w:r>
      <w:proofErr w:type="spellStart"/>
      <w:r w:rsidR="00EE1534" w:rsidRPr="001F4D44">
        <w:rPr>
          <w:rFonts w:ascii="Times New Roman" w:hAnsi="Times New Roman"/>
          <w:sz w:val="26"/>
          <w:szCs w:val="26"/>
          <w:lang w:val="ru-RU"/>
        </w:rPr>
        <w:t>Ювинальевна</w:t>
      </w:r>
      <w:proofErr w:type="spellEnd"/>
      <w:r w:rsidR="00EE1534" w:rsidRPr="001F4D44">
        <w:rPr>
          <w:rFonts w:ascii="Times New Roman" w:hAnsi="Times New Roman"/>
          <w:b w:val="0"/>
          <w:sz w:val="26"/>
          <w:szCs w:val="26"/>
          <w:lang w:val="ru-RU"/>
        </w:rPr>
        <w:t xml:space="preserve"> - профессиональный стаж в области бухгалтерского и налогового учета 32 года; </w:t>
      </w:r>
      <w:r w:rsidR="00F23C6B">
        <w:rPr>
          <w:rFonts w:ascii="Times New Roman" w:hAnsi="Times New Roman"/>
          <w:b w:val="0"/>
          <w:sz w:val="26"/>
          <w:szCs w:val="26"/>
          <w:lang w:val="ru-RU"/>
        </w:rPr>
        <w:t>эксперт</w:t>
      </w:r>
      <w:r w:rsidR="00EE1534" w:rsidRPr="001F4D44">
        <w:rPr>
          <w:rFonts w:ascii="Times New Roman" w:hAnsi="Times New Roman"/>
          <w:b w:val="0"/>
          <w:sz w:val="26"/>
          <w:szCs w:val="26"/>
          <w:lang w:val="ru-RU"/>
        </w:rPr>
        <w:t xml:space="preserve"> по налоговому и бухгалтерскому учету с 2009 года по настоящее время; опыт проведения семинаров, тренингов  для Центров поддержки МСП по теме: «Изменения в налоговом и бухгалтерском учете, практические аспекты налогового и бухгалтерского учета»</w:t>
      </w:r>
    </w:p>
    <w:p w14:paraId="5EA6891D" w14:textId="77777777" w:rsidR="00EE1534" w:rsidRPr="002B3D72" w:rsidRDefault="00EE1534" w:rsidP="00EE1534">
      <w:pPr>
        <w:pStyle w:val="aff2"/>
        <w:jc w:val="both"/>
        <w:rPr>
          <w:rFonts w:ascii="Times New Roman" w:hAnsi="Times New Roman"/>
          <w:b w:val="0"/>
          <w:lang w:val="ru-RU"/>
        </w:rPr>
      </w:pPr>
    </w:p>
    <w:p w14:paraId="35E7119A" w14:textId="77777777" w:rsidR="008A2132" w:rsidRPr="009C7D80" w:rsidRDefault="008A2132" w:rsidP="00547B3C">
      <w:pPr>
        <w:pStyle w:val="5"/>
        <w:spacing w:line="276" w:lineRule="auto"/>
        <w:ind w:right="-45" w:firstLine="0"/>
        <w:rPr>
          <w:sz w:val="26"/>
          <w:szCs w:val="26"/>
        </w:rPr>
      </w:pPr>
    </w:p>
    <w:p w14:paraId="7C9B0248" w14:textId="3558D23C" w:rsidR="003145AD" w:rsidRPr="009C7D80" w:rsidRDefault="003145AD" w:rsidP="009C7D80">
      <w:pPr>
        <w:pStyle w:val="5"/>
        <w:spacing w:line="360" w:lineRule="auto"/>
        <w:ind w:right="-45" w:firstLine="0"/>
        <w:rPr>
          <w:bCs/>
          <w:sz w:val="26"/>
          <w:szCs w:val="26"/>
        </w:rPr>
      </w:pPr>
      <w:r w:rsidRPr="009C7D80">
        <w:rPr>
          <w:b/>
          <w:sz w:val="26"/>
          <w:szCs w:val="26"/>
        </w:rPr>
        <w:t xml:space="preserve">Дата и время проведения семинара: </w:t>
      </w:r>
      <w:r w:rsidR="008E25C4">
        <w:rPr>
          <w:sz w:val="26"/>
          <w:szCs w:val="26"/>
        </w:rPr>
        <w:t>21</w:t>
      </w:r>
      <w:bookmarkStart w:id="0" w:name="_GoBack"/>
      <w:bookmarkEnd w:id="0"/>
      <w:r w:rsidR="00C06830" w:rsidRPr="009C7D80">
        <w:rPr>
          <w:sz w:val="26"/>
          <w:szCs w:val="26"/>
        </w:rPr>
        <w:t xml:space="preserve"> июня</w:t>
      </w:r>
      <w:r w:rsidR="00514A65" w:rsidRPr="009C7D80">
        <w:rPr>
          <w:sz w:val="26"/>
          <w:szCs w:val="26"/>
        </w:rPr>
        <w:t xml:space="preserve"> </w:t>
      </w:r>
      <w:r w:rsidR="00C06830" w:rsidRPr="009C7D80">
        <w:rPr>
          <w:sz w:val="26"/>
          <w:szCs w:val="26"/>
        </w:rPr>
        <w:t xml:space="preserve">2019 г. </w:t>
      </w:r>
      <w:r w:rsidRPr="009C7D80">
        <w:rPr>
          <w:sz w:val="26"/>
          <w:szCs w:val="26"/>
        </w:rPr>
        <w:t xml:space="preserve">с </w:t>
      </w:r>
      <w:r w:rsidR="008A2132">
        <w:rPr>
          <w:sz w:val="26"/>
          <w:szCs w:val="26"/>
        </w:rPr>
        <w:t>10</w:t>
      </w:r>
      <w:r w:rsidRPr="009C7D80">
        <w:rPr>
          <w:sz w:val="26"/>
          <w:szCs w:val="26"/>
        </w:rPr>
        <w:t xml:space="preserve">:00 до </w:t>
      </w:r>
      <w:r w:rsidR="008A2132">
        <w:rPr>
          <w:sz w:val="26"/>
          <w:szCs w:val="26"/>
        </w:rPr>
        <w:t>13</w:t>
      </w:r>
      <w:r w:rsidRPr="009C7D80">
        <w:rPr>
          <w:sz w:val="26"/>
          <w:szCs w:val="26"/>
        </w:rPr>
        <w:t>:</w:t>
      </w:r>
      <w:r w:rsidR="008A2132">
        <w:rPr>
          <w:sz w:val="26"/>
          <w:szCs w:val="26"/>
        </w:rPr>
        <w:t>30</w:t>
      </w:r>
      <w:r w:rsidRPr="009C7D80">
        <w:rPr>
          <w:sz w:val="26"/>
          <w:szCs w:val="26"/>
        </w:rPr>
        <w:t xml:space="preserve"> </w:t>
      </w:r>
    </w:p>
    <w:p w14:paraId="61B36CFB" w14:textId="77777777" w:rsidR="003145AD" w:rsidRPr="009C7D80" w:rsidRDefault="003145AD" w:rsidP="003145AD">
      <w:pPr>
        <w:pStyle w:val="5"/>
        <w:spacing w:before="120" w:line="360" w:lineRule="auto"/>
        <w:ind w:right="-45" w:firstLine="0"/>
        <w:rPr>
          <w:b/>
          <w:bCs/>
          <w:color w:val="000000"/>
          <w:sz w:val="26"/>
          <w:szCs w:val="26"/>
        </w:rPr>
      </w:pPr>
      <w:r w:rsidRPr="009C7D80">
        <w:rPr>
          <w:b/>
          <w:bCs/>
          <w:color w:val="000000"/>
          <w:sz w:val="26"/>
          <w:szCs w:val="26"/>
        </w:rPr>
        <w:t xml:space="preserve">Место проведения: </w:t>
      </w:r>
      <w:r w:rsidRPr="009C7D80">
        <w:rPr>
          <w:bCs/>
          <w:color w:val="000000"/>
          <w:sz w:val="26"/>
          <w:szCs w:val="26"/>
        </w:rPr>
        <w:t>Калининград, Ватутина, 20а</w:t>
      </w:r>
      <w:r w:rsidR="009C7D80">
        <w:rPr>
          <w:bCs/>
          <w:color w:val="000000"/>
          <w:sz w:val="26"/>
          <w:szCs w:val="26"/>
        </w:rPr>
        <w:t xml:space="preserve"> </w:t>
      </w:r>
    </w:p>
    <w:p w14:paraId="3B68B785" w14:textId="77777777" w:rsidR="003145AD" w:rsidRPr="009C7D80" w:rsidRDefault="003145AD" w:rsidP="003145AD">
      <w:pPr>
        <w:pStyle w:val="af3"/>
        <w:shd w:val="clear" w:color="auto" w:fill="FFFFFF"/>
        <w:spacing w:before="0" w:after="0"/>
        <w:ind w:left="0" w:right="-1" w:firstLine="22"/>
        <w:jc w:val="both"/>
        <w:rPr>
          <w:sz w:val="26"/>
          <w:szCs w:val="26"/>
        </w:rPr>
      </w:pPr>
    </w:p>
    <w:p w14:paraId="3B553718" w14:textId="20B95232" w:rsidR="003145AD" w:rsidRPr="009C7D80" w:rsidRDefault="003145AD" w:rsidP="003145AD">
      <w:pPr>
        <w:pStyle w:val="af3"/>
        <w:shd w:val="clear" w:color="auto" w:fill="FFFFFF"/>
        <w:spacing w:before="0" w:after="0"/>
        <w:ind w:left="0" w:right="-1" w:firstLine="22"/>
        <w:jc w:val="center"/>
        <w:rPr>
          <w:b/>
          <w:color w:val="FF0000"/>
          <w:sz w:val="26"/>
          <w:szCs w:val="26"/>
        </w:rPr>
      </w:pPr>
      <w:r w:rsidRPr="009C7D80">
        <w:rPr>
          <w:b/>
          <w:color w:val="FF0000"/>
          <w:sz w:val="26"/>
          <w:szCs w:val="26"/>
        </w:rPr>
        <w:t xml:space="preserve">Приглашаются только </w:t>
      </w:r>
      <w:r w:rsidR="00D51BE4">
        <w:rPr>
          <w:b/>
          <w:color w:val="FF0000"/>
          <w:sz w:val="26"/>
          <w:szCs w:val="26"/>
        </w:rPr>
        <w:t>предприниматели, собственники</w:t>
      </w:r>
      <w:r w:rsidRPr="009C7D80">
        <w:rPr>
          <w:b/>
          <w:color w:val="FF0000"/>
          <w:sz w:val="26"/>
          <w:szCs w:val="26"/>
        </w:rPr>
        <w:t xml:space="preserve"> и руководители!</w:t>
      </w:r>
    </w:p>
    <w:p w14:paraId="4F2F5C06" w14:textId="77777777" w:rsidR="003145AD" w:rsidRPr="009C7D80" w:rsidRDefault="003145AD" w:rsidP="003145AD">
      <w:pPr>
        <w:pStyle w:val="af3"/>
        <w:shd w:val="clear" w:color="auto" w:fill="FFFFFF"/>
        <w:spacing w:before="0"/>
        <w:ind w:left="0" w:right="-1"/>
        <w:jc w:val="both"/>
        <w:rPr>
          <w:b/>
          <w:color w:val="000000"/>
          <w:sz w:val="26"/>
          <w:szCs w:val="26"/>
        </w:rPr>
      </w:pPr>
    </w:p>
    <w:p w14:paraId="66EA36E2" w14:textId="77777777" w:rsidR="003145AD" w:rsidRPr="009C7D80" w:rsidRDefault="003145AD" w:rsidP="003145AD">
      <w:pPr>
        <w:pStyle w:val="af3"/>
        <w:shd w:val="clear" w:color="auto" w:fill="FFFFFF"/>
        <w:spacing w:before="0"/>
        <w:ind w:left="0" w:right="-1"/>
        <w:jc w:val="both"/>
        <w:rPr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Стоимость обучения</w:t>
      </w:r>
      <w:r w:rsidR="008A2132">
        <w:rPr>
          <w:b/>
          <w:color w:val="000000"/>
          <w:sz w:val="26"/>
          <w:szCs w:val="26"/>
        </w:rPr>
        <w:t xml:space="preserve"> </w:t>
      </w:r>
      <w:r w:rsidRPr="009C7D80">
        <w:rPr>
          <w:color w:val="000000"/>
          <w:sz w:val="26"/>
          <w:szCs w:val="26"/>
        </w:rPr>
        <w:t xml:space="preserve"> </w:t>
      </w:r>
      <w:r w:rsidR="008A2132" w:rsidRPr="008A2132">
        <w:rPr>
          <w:color w:val="000000"/>
          <w:sz w:val="26"/>
          <w:szCs w:val="26"/>
          <w:u w:val="single"/>
        </w:rPr>
        <w:t>БЕСПЛАТНО</w:t>
      </w:r>
      <w:r w:rsidRPr="009C7D80">
        <w:rPr>
          <w:color w:val="000000"/>
          <w:sz w:val="26"/>
          <w:szCs w:val="26"/>
        </w:rPr>
        <w:t xml:space="preserve"> </w:t>
      </w:r>
    </w:p>
    <w:p w14:paraId="42485ABC" w14:textId="77777777" w:rsidR="008A2132" w:rsidRDefault="008A2132" w:rsidP="003145AD">
      <w:pPr>
        <w:pStyle w:val="af3"/>
        <w:shd w:val="clear" w:color="auto" w:fill="FFFFFF"/>
        <w:spacing w:before="0"/>
        <w:ind w:right="-1" w:firstLine="22"/>
        <w:jc w:val="both"/>
        <w:rPr>
          <w:color w:val="000000"/>
          <w:sz w:val="26"/>
          <w:szCs w:val="26"/>
        </w:rPr>
      </w:pPr>
    </w:p>
    <w:p w14:paraId="6CCDC7F1" w14:textId="77777777" w:rsidR="003145AD" w:rsidRPr="009C7D80" w:rsidRDefault="003145AD" w:rsidP="005A0280">
      <w:pPr>
        <w:pStyle w:val="af3"/>
        <w:shd w:val="clear" w:color="auto" w:fill="FFFFFF"/>
        <w:spacing w:before="0"/>
        <w:ind w:left="0" w:right="-1"/>
        <w:jc w:val="both"/>
        <w:rPr>
          <w:color w:val="000000"/>
          <w:sz w:val="26"/>
          <w:szCs w:val="26"/>
        </w:rPr>
      </w:pPr>
      <w:r w:rsidRPr="009C7D80">
        <w:rPr>
          <w:color w:val="000000"/>
          <w:sz w:val="26"/>
          <w:szCs w:val="26"/>
        </w:rPr>
        <w:t xml:space="preserve">Регистрация на обучение </w:t>
      </w:r>
      <w:r w:rsidRPr="009C7D80">
        <w:rPr>
          <w:color w:val="000000"/>
          <w:sz w:val="26"/>
          <w:szCs w:val="26"/>
          <w:u w:val="single"/>
        </w:rPr>
        <w:t>обязательна</w:t>
      </w:r>
      <w:r w:rsidRPr="009C7D80">
        <w:rPr>
          <w:color w:val="000000"/>
          <w:sz w:val="26"/>
          <w:szCs w:val="26"/>
        </w:rPr>
        <w:t>.</w:t>
      </w:r>
    </w:p>
    <w:p w14:paraId="2D7C6D1A" w14:textId="77777777" w:rsidR="003145AD" w:rsidRPr="009C7D80" w:rsidRDefault="003145AD" w:rsidP="005A0280">
      <w:pPr>
        <w:pStyle w:val="af3"/>
        <w:shd w:val="clear" w:color="auto" w:fill="FFFFFF"/>
        <w:spacing w:before="0"/>
        <w:ind w:left="0" w:right="-1"/>
        <w:jc w:val="both"/>
        <w:rPr>
          <w:sz w:val="26"/>
          <w:szCs w:val="26"/>
        </w:rPr>
      </w:pPr>
      <w:r w:rsidRPr="009C7D80">
        <w:rPr>
          <w:color w:val="000000"/>
          <w:sz w:val="26"/>
          <w:szCs w:val="26"/>
        </w:rPr>
        <w:t xml:space="preserve">Заявки отправлять по </w:t>
      </w:r>
      <w:r w:rsidRPr="009C7D80">
        <w:rPr>
          <w:b/>
          <w:color w:val="000000"/>
          <w:sz w:val="26"/>
          <w:szCs w:val="26"/>
        </w:rPr>
        <w:t>E-mail:</w:t>
      </w:r>
      <w:r w:rsidRPr="009C7D80">
        <w:rPr>
          <w:color w:val="000000"/>
          <w:sz w:val="26"/>
          <w:szCs w:val="26"/>
        </w:rPr>
        <w:t> </w:t>
      </w:r>
      <w:hyperlink r:id="rId9" w:history="1">
        <w:r w:rsidRPr="009C7D80">
          <w:rPr>
            <w:rStyle w:val="aa"/>
            <w:color w:val="000000"/>
            <w:sz w:val="26"/>
            <w:szCs w:val="26"/>
          </w:rPr>
          <w:t>ipt@kaliningrad-cci.ru</w:t>
        </w:r>
      </w:hyperlink>
    </w:p>
    <w:p w14:paraId="6C3E1751" w14:textId="77777777" w:rsidR="00257A9B" w:rsidRDefault="00257A9B" w:rsidP="005A0280">
      <w:pPr>
        <w:pStyle w:val="af3"/>
        <w:shd w:val="clear" w:color="auto" w:fill="FFFFFF"/>
        <w:spacing w:before="0"/>
        <w:ind w:left="0" w:right="-1"/>
        <w:jc w:val="both"/>
        <w:rPr>
          <w:b/>
          <w:color w:val="000000"/>
          <w:sz w:val="26"/>
          <w:szCs w:val="26"/>
        </w:rPr>
      </w:pPr>
    </w:p>
    <w:p w14:paraId="2511611C" w14:textId="77777777" w:rsidR="00257A9B" w:rsidRDefault="00257A9B" w:rsidP="005A0280">
      <w:pPr>
        <w:pStyle w:val="af3"/>
        <w:shd w:val="clear" w:color="auto" w:fill="FFFFFF"/>
        <w:spacing w:before="0"/>
        <w:ind w:left="0" w:right="-1"/>
        <w:jc w:val="both"/>
        <w:rPr>
          <w:b/>
          <w:color w:val="000000"/>
          <w:sz w:val="26"/>
          <w:szCs w:val="26"/>
        </w:rPr>
      </w:pPr>
    </w:p>
    <w:p w14:paraId="19723E5D" w14:textId="77777777" w:rsidR="003145AD" w:rsidRPr="009C7D80" w:rsidRDefault="003145AD" w:rsidP="005A0280">
      <w:pPr>
        <w:pStyle w:val="af3"/>
        <w:shd w:val="clear" w:color="auto" w:fill="FFFFFF"/>
        <w:spacing w:before="0"/>
        <w:ind w:left="0" w:right="-1"/>
        <w:jc w:val="both"/>
        <w:rPr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Телефон для справок:</w:t>
      </w:r>
      <w:r w:rsidRPr="009C7D80">
        <w:rPr>
          <w:color w:val="000000"/>
          <w:sz w:val="26"/>
          <w:szCs w:val="26"/>
        </w:rPr>
        <w:t xml:space="preserve"> (4012) 590 673 (Анкудинова Людмила Дмитриевна); </w:t>
      </w:r>
    </w:p>
    <w:p w14:paraId="4ECF26F0" w14:textId="77777777" w:rsidR="003145AD" w:rsidRPr="009C7D80" w:rsidRDefault="003145AD" w:rsidP="005A0280">
      <w:pPr>
        <w:pStyle w:val="af3"/>
        <w:shd w:val="clear" w:color="auto" w:fill="FFFFFF"/>
        <w:spacing w:before="0"/>
        <w:ind w:left="0" w:right="-1"/>
        <w:jc w:val="both"/>
        <w:rPr>
          <w:b/>
          <w:color w:val="000000"/>
          <w:sz w:val="26"/>
          <w:szCs w:val="26"/>
        </w:rPr>
      </w:pPr>
      <w:r w:rsidRPr="009C7D80">
        <w:rPr>
          <w:b/>
          <w:color w:val="000000"/>
          <w:sz w:val="26"/>
          <w:szCs w:val="26"/>
        </w:rPr>
        <w:t>E-mail:</w:t>
      </w:r>
      <w:r w:rsidRPr="009C7D80">
        <w:rPr>
          <w:color w:val="000000"/>
          <w:sz w:val="26"/>
          <w:szCs w:val="26"/>
        </w:rPr>
        <w:t> </w:t>
      </w:r>
      <w:hyperlink r:id="rId10" w:history="1">
        <w:r w:rsidRPr="009C7D80">
          <w:rPr>
            <w:rStyle w:val="aa"/>
            <w:color w:val="000000"/>
            <w:sz w:val="26"/>
            <w:szCs w:val="26"/>
          </w:rPr>
          <w:t>ipt@kaliningrad-cci.ru</w:t>
        </w:r>
      </w:hyperlink>
    </w:p>
    <w:p w14:paraId="7C15A504" w14:textId="77777777" w:rsidR="00713685" w:rsidRPr="00547B3C" w:rsidRDefault="00713685" w:rsidP="00547B3C">
      <w:pPr>
        <w:pStyle w:val="af3"/>
        <w:shd w:val="clear" w:color="auto" w:fill="FFFFFF"/>
        <w:spacing w:before="0"/>
        <w:ind w:right="-1" w:firstLine="22"/>
        <w:jc w:val="both"/>
        <w:rPr>
          <w:sz w:val="24"/>
          <w:szCs w:val="24"/>
        </w:rPr>
      </w:pPr>
    </w:p>
    <w:p w14:paraId="656896DE" w14:textId="77777777" w:rsidR="003145AD" w:rsidRPr="00547B3C" w:rsidRDefault="003145AD">
      <w:pPr>
        <w:pStyle w:val="af3"/>
        <w:shd w:val="clear" w:color="auto" w:fill="FFFFFF"/>
        <w:spacing w:before="0" w:after="0"/>
        <w:ind w:left="0" w:right="-1" w:firstLine="22"/>
        <w:jc w:val="both"/>
        <w:rPr>
          <w:sz w:val="24"/>
          <w:szCs w:val="24"/>
        </w:rPr>
      </w:pPr>
    </w:p>
    <w:sectPr w:rsidR="003145AD" w:rsidRPr="00547B3C" w:rsidSect="00E04515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16E5D5" w15:done="0"/>
  <w15:commentEx w15:paraId="197BF852" w15:done="0"/>
  <w15:commentEx w15:paraId="0C9AC0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6E5D5" w16cid:durableId="209BE3ED"/>
  <w16cid:commentId w16cid:paraId="197BF852" w16cid:durableId="209BE439"/>
  <w16cid:commentId w16cid:paraId="0C9AC053" w16cid:durableId="209C25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695DB" w14:textId="77777777" w:rsidR="001660B8" w:rsidRDefault="001660B8">
      <w:r>
        <w:separator/>
      </w:r>
    </w:p>
  </w:endnote>
  <w:endnote w:type="continuationSeparator" w:id="0">
    <w:p w14:paraId="349471DF" w14:textId="77777777" w:rsidR="001660B8" w:rsidRDefault="0016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21974" w14:textId="77777777" w:rsidR="00860A8C" w:rsidRDefault="00866BD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5230" w14:textId="77777777" w:rsidR="001660B8" w:rsidRDefault="001660B8">
      <w:r>
        <w:separator/>
      </w:r>
    </w:p>
  </w:footnote>
  <w:footnote w:type="continuationSeparator" w:id="0">
    <w:p w14:paraId="1CA6C5DB" w14:textId="77777777" w:rsidR="001660B8" w:rsidRDefault="00166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7C2F" w14:textId="77777777"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14:paraId="5414CDB2" w14:textId="77777777"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3" w:type="dxa"/>
      <w:tblLook w:val="04A0" w:firstRow="1" w:lastRow="0" w:firstColumn="1" w:lastColumn="0" w:noHBand="0" w:noVBand="1"/>
    </w:tblPr>
    <w:tblGrid>
      <w:gridCol w:w="4503"/>
      <w:gridCol w:w="4820"/>
    </w:tblGrid>
    <w:tr w:rsidR="00854B76" w14:paraId="05369E0A" w14:textId="77777777" w:rsidTr="007E0B6C">
      <w:trPr>
        <w:trHeight w:val="1278"/>
      </w:trPr>
      <w:tc>
        <w:tcPr>
          <w:tcW w:w="4503" w:type="dxa"/>
        </w:tcPr>
        <w:p w14:paraId="71650594" w14:textId="77777777" w:rsidR="00854B76" w:rsidRDefault="00FF0316" w:rsidP="002744E8">
          <w:pPr>
            <w:pStyle w:val="a4"/>
            <w:jc w:val="center"/>
          </w:pPr>
          <w:r w:rsidRPr="00237B25">
            <w:rPr>
              <w:noProof/>
              <w:lang w:val="ru-RU" w:eastAsia="ru-RU"/>
            </w:rPr>
            <w:drawing>
              <wp:inline distT="0" distB="0" distL="0" distR="0" wp14:anchorId="2F5E02D2" wp14:editId="449EEF6E">
                <wp:extent cx="819150" cy="771525"/>
                <wp:effectExtent l="0" t="0" r="38100" b="47625"/>
                <wp:docPr id="1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auto"/>
        </w:tcPr>
        <w:p w14:paraId="4B93EEA2" w14:textId="77777777" w:rsidR="00854B76" w:rsidRPr="002744E8" w:rsidRDefault="00FF0316" w:rsidP="008410AC">
          <w:pPr>
            <w:pStyle w:val="a4"/>
            <w:jc w:val="center"/>
            <w:rPr>
              <w:lang w:val="ru-RU"/>
            </w:rPr>
          </w:pPr>
          <w:r>
            <w:rPr>
              <w:b/>
              <w:noProof/>
              <w:sz w:val="32"/>
              <w:szCs w:val="32"/>
              <w:lang w:val="ru-RU" w:eastAsia="ru-RU"/>
            </w:rPr>
            <w:drawing>
              <wp:inline distT="0" distB="0" distL="0" distR="0" wp14:anchorId="20543132" wp14:editId="58F003A9">
                <wp:extent cx="581025" cy="8096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4B76" w14:paraId="7C7E1EAA" w14:textId="77777777" w:rsidTr="007E0B6C">
      <w:tc>
        <w:tcPr>
          <w:tcW w:w="4503" w:type="dxa"/>
        </w:tcPr>
        <w:p w14:paraId="1B59894D" w14:textId="77777777" w:rsidR="00854B76" w:rsidRPr="002744E8" w:rsidRDefault="00854B76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14:paraId="54F51421" w14:textId="77777777" w:rsidR="00854B76" w:rsidRPr="002744E8" w:rsidRDefault="00854B76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4820" w:type="dxa"/>
          <w:shd w:val="clear" w:color="auto" w:fill="auto"/>
        </w:tcPr>
        <w:p w14:paraId="591228ED" w14:textId="77777777" w:rsidR="00854B76" w:rsidRDefault="007E0B6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/>
            </w:rPr>
          </w:pPr>
          <w:r>
            <w:rPr>
              <w:b/>
              <w:bCs/>
              <w:color w:val="003366"/>
              <w:sz w:val="22"/>
              <w:szCs w:val="30"/>
              <w:lang w:val="ru-RU"/>
            </w:rPr>
            <w:t>Союз «</w:t>
          </w:r>
          <w:r w:rsidR="00854B76"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 w:rsidR="00854B76">
            <w:rPr>
              <w:b/>
              <w:bCs/>
              <w:color w:val="003366"/>
              <w:sz w:val="22"/>
              <w:szCs w:val="30"/>
            </w:rPr>
            <w:t>ая</w:t>
          </w:r>
          <w:r w:rsidR="00854B76"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14:paraId="28B8FE5D" w14:textId="77777777" w:rsidR="00854B76" w:rsidRDefault="00854B76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14:paraId="5C030FB3" w14:textId="77777777" w:rsidR="00854B76" w:rsidRPr="007E0B6C" w:rsidRDefault="00854B76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val="ru-RU"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  <w:r w:rsidR="007E0B6C">
            <w:rPr>
              <w:b/>
              <w:bCs/>
              <w:color w:val="003366"/>
              <w:sz w:val="22"/>
              <w:szCs w:val="30"/>
              <w:lang w:val="ru-RU"/>
            </w:rPr>
            <w:t>»</w:t>
          </w:r>
        </w:p>
      </w:tc>
    </w:tr>
  </w:tbl>
  <w:p w14:paraId="0D6B5B65" w14:textId="77777777" w:rsidR="00DE4BE1" w:rsidRPr="000C5740" w:rsidRDefault="00DE4BE1" w:rsidP="009C7AA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B4"/>
    <w:multiLevelType w:val="hybridMultilevel"/>
    <w:tmpl w:val="DC78A1E2"/>
    <w:lvl w:ilvl="0" w:tplc="D98A4726">
      <w:numFmt w:val="bullet"/>
      <w:lvlText w:val="·"/>
      <w:lvlJc w:val="left"/>
      <w:pPr>
        <w:ind w:left="1122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C35140"/>
    <w:multiLevelType w:val="multilevel"/>
    <w:tmpl w:val="8B16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6626F"/>
    <w:multiLevelType w:val="hybridMultilevel"/>
    <w:tmpl w:val="F50A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455A"/>
    <w:multiLevelType w:val="hybridMultilevel"/>
    <w:tmpl w:val="878A33D6"/>
    <w:lvl w:ilvl="0" w:tplc="A5FE6F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C0430"/>
    <w:multiLevelType w:val="hybridMultilevel"/>
    <w:tmpl w:val="86806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32F84"/>
    <w:multiLevelType w:val="hybridMultilevel"/>
    <w:tmpl w:val="245E9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E0D9B"/>
    <w:multiLevelType w:val="hybridMultilevel"/>
    <w:tmpl w:val="3F564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8">
    <w:nsid w:val="67045F4F"/>
    <w:multiLevelType w:val="hybridMultilevel"/>
    <w:tmpl w:val="29C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42ED1"/>
    <w:multiLevelType w:val="hybridMultilevel"/>
    <w:tmpl w:val="74DA550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2A0F25"/>
    <w:multiLevelType w:val="hybridMultilevel"/>
    <w:tmpl w:val="53FAFDC2"/>
    <w:lvl w:ilvl="0" w:tplc="033C81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D0503F"/>
    <w:multiLevelType w:val="hybridMultilevel"/>
    <w:tmpl w:val="8E7803B4"/>
    <w:lvl w:ilvl="0" w:tplc="C1DA3B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нна Тюсенкова">
    <w15:presenceInfo w15:providerId="AD" w15:userId="S-1-5-21-1388852231-595957149-1955116024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DE"/>
    <w:rsid w:val="000706F4"/>
    <w:rsid w:val="00071178"/>
    <w:rsid w:val="00073C6E"/>
    <w:rsid w:val="00075994"/>
    <w:rsid w:val="0008045B"/>
    <w:rsid w:val="000822A0"/>
    <w:rsid w:val="00082886"/>
    <w:rsid w:val="00083595"/>
    <w:rsid w:val="000842AE"/>
    <w:rsid w:val="00086640"/>
    <w:rsid w:val="00091EA8"/>
    <w:rsid w:val="00092592"/>
    <w:rsid w:val="00096AAB"/>
    <w:rsid w:val="000A026B"/>
    <w:rsid w:val="000A24E8"/>
    <w:rsid w:val="000A43D7"/>
    <w:rsid w:val="000A59A6"/>
    <w:rsid w:val="000A65BB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20EF"/>
    <w:rsid w:val="000F36F3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4A6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50A3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66093"/>
    <w:rsid w:val="001660B8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2FA3"/>
    <w:rsid w:val="001C3064"/>
    <w:rsid w:val="001C4D68"/>
    <w:rsid w:val="001D1AFE"/>
    <w:rsid w:val="001D1D65"/>
    <w:rsid w:val="001D546E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4D44"/>
    <w:rsid w:val="001F77CD"/>
    <w:rsid w:val="002012BC"/>
    <w:rsid w:val="002014BF"/>
    <w:rsid w:val="00201A7B"/>
    <w:rsid w:val="00202C30"/>
    <w:rsid w:val="00202EF4"/>
    <w:rsid w:val="00203BEF"/>
    <w:rsid w:val="00204376"/>
    <w:rsid w:val="002050B4"/>
    <w:rsid w:val="0021093E"/>
    <w:rsid w:val="00212D55"/>
    <w:rsid w:val="0022038F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4EAF"/>
    <w:rsid w:val="00247EE1"/>
    <w:rsid w:val="00250F39"/>
    <w:rsid w:val="002519B3"/>
    <w:rsid w:val="00256A75"/>
    <w:rsid w:val="00257A9B"/>
    <w:rsid w:val="00261415"/>
    <w:rsid w:val="002627F4"/>
    <w:rsid w:val="00265879"/>
    <w:rsid w:val="00266011"/>
    <w:rsid w:val="00270027"/>
    <w:rsid w:val="00271462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13E9"/>
    <w:rsid w:val="002F353C"/>
    <w:rsid w:val="002F3AE3"/>
    <w:rsid w:val="002F3B1A"/>
    <w:rsid w:val="002F4E8C"/>
    <w:rsid w:val="002F5502"/>
    <w:rsid w:val="002F7A99"/>
    <w:rsid w:val="00302AFC"/>
    <w:rsid w:val="00303A8D"/>
    <w:rsid w:val="00304B44"/>
    <w:rsid w:val="0030515F"/>
    <w:rsid w:val="003054D9"/>
    <w:rsid w:val="00305FF4"/>
    <w:rsid w:val="0030798F"/>
    <w:rsid w:val="0031029C"/>
    <w:rsid w:val="00310AE8"/>
    <w:rsid w:val="00312BDC"/>
    <w:rsid w:val="0031350D"/>
    <w:rsid w:val="00314352"/>
    <w:rsid w:val="003145AD"/>
    <w:rsid w:val="0032110D"/>
    <w:rsid w:val="0032169B"/>
    <w:rsid w:val="00321AC4"/>
    <w:rsid w:val="003238CF"/>
    <w:rsid w:val="003244F2"/>
    <w:rsid w:val="00327BAA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76D7F"/>
    <w:rsid w:val="003813AF"/>
    <w:rsid w:val="003859A6"/>
    <w:rsid w:val="00386BED"/>
    <w:rsid w:val="00387185"/>
    <w:rsid w:val="003910CF"/>
    <w:rsid w:val="00391580"/>
    <w:rsid w:val="00393FE6"/>
    <w:rsid w:val="00394793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2D9A"/>
    <w:rsid w:val="003D3D63"/>
    <w:rsid w:val="003F089B"/>
    <w:rsid w:val="003F089E"/>
    <w:rsid w:val="003F3F31"/>
    <w:rsid w:val="003F6D8B"/>
    <w:rsid w:val="00400280"/>
    <w:rsid w:val="00402C39"/>
    <w:rsid w:val="0040449D"/>
    <w:rsid w:val="00405867"/>
    <w:rsid w:val="0041022C"/>
    <w:rsid w:val="00412D57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54E3"/>
    <w:rsid w:val="00455BBD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A7383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2BE"/>
    <w:rsid w:val="004E3E84"/>
    <w:rsid w:val="004E4A30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4A65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47B3C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957A7"/>
    <w:rsid w:val="00595AB0"/>
    <w:rsid w:val="005971F7"/>
    <w:rsid w:val="005A0280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4C02"/>
    <w:rsid w:val="00607FA0"/>
    <w:rsid w:val="00610AB7"/>
    <w:rsid w:val="00622229"/>
    <w:rsid w:val="00625E86"/>
    <w:rsid w:val="00626DC4"/>
    <w:rsid w:val="006358C2"/>
    <w:rsid w:val="00636613"/>
    <w:rsid w:val="0064079A"/>
    <w:rsid w:val="006407D3"/>
    <w:rsid w:val="00641511"/>
    <w:rsid w:val="00641E6D"/>
    <w:rsid w:val="00642553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B0D0B"/>
    <w:rsid w:val="006B0F73"/>
    <w:rsid w:val="006B3098"/>
    <w:rsid w:val="006B4384"/>
    <w:rsid w:val="006B4F1A"/>
    <w:rsid w:val="006B59FB"/>
    <w:rsid w:val="006B6F04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E434C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3685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03A"/>
    <w:rsid w:val="00744E4E"/>
    <w:rsid w:val="007462FF"/>
    <w:rsid w:val="007515AF"/>
    <w:rsid w:val="00755126"/>
    <w:rsid w:val="0076108F"/>
    <w:rsid w:val="00761BBE"/>
    <w:rsid w:val="00761FFD"/>
    <w:rsid w:val="007642D2"/>
    <w:rsid w:val="00764A8B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A1629"/>
    <w:rsid w:val="007A3D9A"/>
    <w:rsid w:val="007B31CA"/>
    <w:rsid w:val="007B42CC"/>
    <w:rsid w:val="007B58FF"/>
    <w:rsid w:val="007B683E"/>
    <w:rsid w:val="007B7680"/>
    <w:rsid w:val="007C427F"/>
    <w:rsid w:val="007C49C7"/>
    <w:rsid w:val="007C593D"/>
    <w:rsid w:val="007D2583"/>
    <w:rsid w:val="007D3853"/>
    <w:rsid w:val="007D4203"/>
    <w:rsid w:val="007D4FD6"/>
    <w:rsid w:val="007E0B6C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5B21"/>
    <w:rsid w:val="008060E8"/>
    <w:rsid w:val="0080668F"/>
    <w:rsid w:val="00807079"/>
    <w:rsid w:val="00811478"/>
    <w:rsid w:val="00814B21"/>
    <w:rsid w:val="0082003D"/>
    <w:rsid w:val="00824E0A"/>
    <w:rsid w:val="008258AA"/>
    <w:rsid w:val="00832837"/>
    <w:rsid w:val="008370F6"/>
    <w:rsid w:val="00837335"/>
    <w:rsid w:val="008410AC"/>
    <w:rsid w:val="008427B2"/>
    <w:rsid w:val="00843DDE"/>
    <w:rsid w:val="00845120"/>
    <w:rsid w:val="00845E3A"/>
    <w:rsid w:val="00847A8C"/>
    <w:rsid w:val="00847E56"/>
    <w:rsid w:val="00850497"/>
    <w:rsid w:val="008529B6"/>
    <w:rsid w:val="00854B76"/>
    <w:rsid w:val="0085640D"/>
    <w:rsid w:val="00856DD7"/>
    <w:rsid w:val="00860A8C"/>
    <w:rsid w:val="008615B1"/>
    <w:rsid w:val="0086370D"/>
    <w:rsid w:val="00863749"/>
    <w:rsid w:val="00866BDD"/>
    <w:rsid w:val="008675EF"/>
    <w:rsid w:val="00867A56"/>
    <w:rsid w:val="00871D3D"/>
    <w:rsid w:val="00876501"/>
    <w:rsid w:val="00885042"/>
    <w:rsid w:val="008855F0"/>
    <w:rsid w:val="00885695"/>
    <w:rsid w:val="00886B28"/>
    <w:rsid w:val="00887440"/>
    <w:rsid w:val="008914F6"/>
    <w:rsid w:val="00892C1F"/>
    <w:rsid w:val="00894633"/>
    <w:rsid w:val="00894F50"/>
    <w:rsid w:val="00897ED5"/>
    <w:rsid w:val="008A2132"/>
    <w:rsid w:val="008A4F3D"/>
    <w:rsid w:val="008A5791"/>
    <w:rsid w:val="008B073B"/>
    <w:rsid w:val="008B1C6A"/>
    <w:rsid w:val="008B1FB9"/>
    <w:rsid w:val="008B5560"/>
    <w:rsid w:val="008B72F2"/>
    <w:rsid w:val="008B7690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25C4"/>
    <w:rsid w:val="008E72C5"/>
    <w:rsid w:val="008E7BBF"/>
    <w:rsid w:val="008F2784"/>
    <w:rsid w:val="008F2A63"/>
    <w:rsid w:val="009007F9"/>
    <w:rsid w:val="00901F70"/>
    <w:rsid w:val="0090291E"/>
    <w:rsid w:val="009038DC"/>
    <w:rsid w:val="00905ED7"/>
    <w:rsid w:val="009078DE"/>
    <w:rsid w:val="00910BB0"/>
    <w:rsid w:val="00912139"/>
    <w:rsid w:val="00914272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0E48"/>
    <w:rsid w:val="00943126"/>
    <w:rsid w:val="009461F1"/>
    <w:rsid w:val="00952991"/>
    <w:rsid w:val="00953928"/>
    <w:rsid w:val="00962676"/>
    <w:rsid w:val="00963259"/>
    <w:rsid w:val="00963970"/>
    <w:rsid w:val="00965756"/>
    <w:rsid w:val="009658AB"/>
    <w:rsid w:val="00974786"/>
    <w:rsid w:val="00974B21"/>
    <w:rsid w:val="00975129"/>
    <w:rsid w:val="00975220"/>
    <w:rsid w:val="00976A2D"/>
    <w:rsid w:val="0098167C"/>
    <w:rsid w:val="009818A7"/>
    <w:rsid w:val="00981F7B"/>
    <w:rsid w:val="00984A5C"/>
    <w:rsid w:val="00992141"/>
    <w:rsid w:val="009936E6"/>
    <w:rsid w:val="0099394B"/>
    <w:rsid w:val="00994F88"/>
    <w:rsid w:val="00997242"/>
    <w:rsid w:val="0099773D"/>
    <w:rsid w:val="009A355C"/>
    <w:rsid w:val="009A5A55"/>
    <w:rsid w:val="009A5C39"/>
    <w:rsid w:val="009A6CA2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C7D80"/>
    <w:rsid w:val="009D30BE"/>
    <w:rsid w:val="009D3C75"/>
    <w:rsid w:val="009D6D5B"/>
    <w:rsid w:val="009E2751"/>
    <w:rsid w:val="009E28C0"/>
    <w:rsid w:val="009E4356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07489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2779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52FC"/>
    <w:rsid w:val="00A4651A"/>
    <w:rsid w:val="00A479E0"/>
    <w:rsid w:val="00A50BC1"/>
    <w:rsid w:val="00A532C7"/>
    <w:rsid w:val="00A60766"/>
    <w:rsid w:val="00A60CB7"/>
    <w:rsid w:val="00A640E5"/>
    <w:rsid w:val="00A65CB9"/>
    <w:rsid w:val="00A71FA0"/>
    <w:rsid w:val="00A7256D"/>
    <w:rsid w:val="00A73C8B"/>
    <w:rsid w:val="00A74B27"/>
    <w:rsid w:val="00A7524E"/>
    <w:rsid w:val="00A76E08"/>
    <w:rsid w:val="00A830C6"/>
    <w:rsid w:val="00A84818"/>
    <w:rsid w:val="00A87711"/>
    <w:rsid w:val="00A877CE"/>
    <w:rsid w:val="00A87ECF"/>
    <w:rsid w:val="00A90723"/>
    <w:rsid w:val="00A92598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E0DEA"/>
    <w:rsid w:val="00AE1698"/>
    <w:rsid w:val="00AE22FD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8EA"/>
    <w:rsid w:val="00B13F3A"/>
    <w:rsid w:val="00B140A0"/>
    <w:rsid w:val="00B15043"/>
    <w:rsid w:val="00B15420"/>
    <w:rsid w:val="00B21422"/>
    <w:rsid w:val="00B26C32"/>
    <w:rsid w:val="00B27F13"/>
    <w:rsid w:val="00B31268"/>
    <w:rsid w:val="00B32132"/>
    <w:rsid w:val="00B327ED"/>
    <w:rsid w:val="00B32A8A"/>
    <w:rsid w:val="00B333BA"/>
    <w:rsid w:val="00B33844"/>
    <w:rsid w:val="00B34B5D"/>
    <w:rsid w:val="00B3556F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CC6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2C0E"/>
    <w:rsid w:val="00BD68BA"/>
    <w:rsid w:val="00BD76A7"/>
    <w:rsid w:val="00BE56D9"/>
    <w:rsid w:val="00BF26E1"/>
    <w:rsid w:val="00BF3D65"/>
    <w:rsid w:val="00BF4B51"/>
    <w:rsid w:val="00BF7106"/>
    <w:rsid w:val="00BF7137"/>
    <w:rsid w:val="00C000DD"/>
    <w:rsid w:val="00C00153"/>
    <w:rsid w:val="00C04307"/>
    <w:rsid w:val="00C06830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1B70"/>
    <w:rsid w:val="00C42AD1"/>
    <w:rsid w:val="00C47626"/>
    <w:rsid w:val="00C61AEA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A4BAF"/>
    <w:rsid w:val="00CB101F"/>
    <w:rsid w:val="00CB1B1E"/>
    <w:rsid w:val="00CB3C7F"/>
    <w:rsid w:val="00CB4B28"/>
    <w:rsid w:val="00CC06B1"/>
    <w:rsid w:val="00CC0D65"/>
    <w:rsid w:val="00CC25F6"/>
    <w:rsid w:val="00CD0E0E"/>
    <w:rsid w:val="00CD248F"/>
    <w:rsid w:val="00CD3EFA"/>
    <w:rsid w:val="00CD404A"/>
    <w:rsid w:val="00CD6028"/>
    <w:rsid w:val="00CD76E8"/>
    <w:rsid w:val="00CE3281"/>
    <w:rsid w:val="00CE55D7"/>
    <w:rsid w:val="00CE5BAD"/>
    <w:rsid w:val="00CE7EAF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36A3"/>
    <w:rsid w:val="00D4424E"/>
    <w:rsid w:val="00D47AFD"/>
    <w:rsid w:val="00D5102B"/>
    <w:rsid w:val="00D5188F"/>
    <w:rsid w:val="00D51BE4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77FF4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61D7"/>
    <w:rsid w:val="00DA375F"/>
    <w:rsid w:val="00DA645A"/>
    <w:rsid w:val="00DB04EA"/>
    <w:rsid w:val="00DB0B8F"/>
    <w:rsid w:val="00DB0E5E"/>
    <w:rsid w:val="00DB25C0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2AE6"/>
    <w:rsid w:val="00E213B8"/>
    <w:rsid w:val="00E23B55"/>
    <w:rsid w:val="00E26593"/>
    <w:rsid w:val="00E30304"/>
    <w:rsid w:val="00E30ED0"/>
    <w:rsid w:val="00E36E3D"/>
    <w:rsid w:val="00E40906"/>
    <w:rsid w:val="00E41C6C"/>
    <w:rsid w:val="00E4268D"/>
    <w:rsid w:val="00E426B1"/>
    <w:rsid w:val="00E456EA"/>
    <w:rsid w:val="00E512CE"/>
    <w:rsid w:val="00E54433"/>
    <w:rsid w:val="00E547FA"/>
    <w:rsid w:val="00E54D9E"/>
    <w:rsid w:val="00E55969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1FA7"/>
    <w:rsid w:val="00E92A32"/>
    <w:rsid w:val="00E937EC"/>
    <w:rsid w:val="00E968BF"/>
    <w:rsid w:val="00E9745C"/>
    <w:rsid w:val="00E977EC"/>
    <w:rsid w:val="00EA706C"/>
    <w:rsid w:val="00EB086C"/>
    <w:rsid w:val="00EB180D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1534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3C6B"/>
    <w:rsid w:val="00F24259"/>
    <w:rsid w:val="00F24384"/>
    <w:rsid w:val="00F24B84"/>
    <w:rsid w:val="00F270F6"/>
    <w:rsid w:val="00F31674"/>
    <w:rsid w:val="00F324E9"/>
    <w:rsid w:val="00F33FFD"/>
    <w:rsid w:val="00F34366"/>
    <w:rsid w:val="00F34E52"/>
    <w:rsid w:val="00F35647"/>
    <w:rsid w:val="00F373B7"/>
    <w:rsid w:val="00F40DCC"/>
    <w:rsid w:val="00F41673"/>
    <w:rsid w:val="00F417C2"/>
    <w:rsid w:val="00F4331E"/>
    <w:rsid w:val="00F50218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316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0C4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68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  <w:lang w:val="x-none" w:eastAsia="x-none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1"/>
      </w:numPr>
    </w:pPr>
  </w:style>
  <w:style w:type="paragraph" w:styleId="21">
    <w:name w:val="Body Text 2"/>
    <w:basedOn w:val="a0"/>
    <w:link w:val="22"/>
    <w:unhideWhenUsed/>
    <w:rsid w:val="00854B76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54B76"/>
    <w:rPr>
      <w:rFonts w:cs="Calibri"/>
      <w:sz w:val="24"/>
      <w:szCs w:val="24"/>
      <w:lang w:eastAsia="ar-SA"/>
    </w:rPr>
  </w:style>
  <w:style w:type="paragraph" w:styleId="aff2">
    <w:name w:val="caption"/>
    <w:basedOn w:val="a0"/>
    <w:qFormat/>
    <w:rsid w:val="00EE1534"/>
    <w:pPr>
      <w:jc w:val="center"/>
    </w:pPr>
    <w:rPr>
      <w:rFonts w:ascii="Arial" w:hAnsi="Arial"/>
      <w:b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683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  <w:rPr>
      <w:lang w:val="x-none" w:eastAsia="x-none"/>
    </w:r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  <w:lang w:val="x-none" w:eastAsia="x-none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1"/>
      </w:numPr>
    </w:pPr>
  </w:style>
  <w:style w:type="paragraph" w:styleId="21">
    <w:name w:val="Body Text 2"/>
    <w:basedOn w:val="a0"/>
    <w:link w:val="22"/>
    <w:unhideWhenUsed/>
    <w:rsid w:val="00854B76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54B76"/>
    <w:rPr>
      <w:rFonts w:cs="Calibri"/>
      <w:sz w:val="24"/>
      <w:szCs w:val="24"/>
      <w:lang w:eastAsia="ar-SA"/>
    </w:rPr>
  </w:style>
  <w:style w:type="paragraph" w:styleId="aff2">
    <w:name w:val="caption"/>
    <w:basedOn w:val="a0"/>
    <w:qFormat/>
    <w:rsid w:val="00EE1534"/>
    <w:pPr>
      <w:jc w:val="center"/>
    </w:pPr>
    <w:rPr>
      <w:rFonts w:ascii="Arial" w:hAnsi="Arial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pt@kaliningrad-cci.ru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ipt@kaliningrad-cci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72CC-2C27-41FD-B11A-D7081883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3603</CharactersWithSpaces>
  <SharedDoc>false</SharedDoc>
  <HLinks>
    <vt:vector size="12" baseType="variant">
      <vt:variant>
        <vt:i4>1441917</vt:i4>
      </vt:variant>
      <vt:variant>
        <vt:i4>3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AnkudinovaLD</cp:lastModifiedBy>
  <cp:revision>2</cp:revision>
  <cp:lastPrinted>2019-05-22T15:15:00Z</cp:lastPrinted>
  <dcterms:created xsi:type="dcterms:W3CDTF">2019-06-13T08:07:00Z</dcterms:created>
  <dcterms:modified xsi:type="dcterms:W3CDTF">2019-06-13T08:07:00Z</dcterms:modified>
</cp:coreProperties>
</file>