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89" w:rsidRPr="00A07489" w:rsidRDefault="007E0B6C" w:rsidP="00A07489">
      <w:pPr>
        <w:pStyle w:val="af"/>
        <w:jc w:val="both"/>
        <w:rPr>
          <w:color w:val="000000"/>
          <w:sz w:val="28"/>
          <w:szCs w:val="28"/>
        </w:rPr>
      </w:pPr>
      <w:r w:rsidRPr="00A07489">
        <w:rPr>
          <w:color w:val="000000"/>
          <w:sz w:val="28"/>
          <w:szCs w:val="28"/>
        </w:rPr>
        <w:t xml:space="preserve">     </w:t>
      </w:r>
    </w:p>
    <w:p w:rsidR="003145AD" w:rsidRPr="009C7D80" w:rsidRDefault="009818A7" w:rsidP="003145A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C7D80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="00854B76" w:rsidRPr="009C7D80">
        <w:rPr>
          <w:rFonts w:ascii="Times New Roman" w:hAnsi="Times New Roman" w:cs="Times New Roman"/>
          <w:sz w:val="26"/>
          <w:szCs w:val="26"/>
        </w:rPr>
        <w:t xml:space="preserve">АНО ДПО «Институт предпринимательства и торговли Калининградской ТПП» совместно с Союзом «Калининградская </w:t>
      </w:r>
      <w:r w:rsidR="007E0B6C" w:rsidRPr="009C7D80">
        <w:rPr>
          <w:rFonts w:ascii="Times New Roman" w:hAnsi="Times New Roman" w:cs="Times New Roman"/>
          <w:sz w:val="26"/>
          <w:szCs w:val="26"/>
        </w:rPr>
        <w:t>торгово-промышленная палата</w:t>
      </w:r>
      <w:r w:rsidR="00854B76" w:rsidRPr="009C7D80">
        <w:rPr>
          <w:rFonts w:ascii="Times New Roman" w:hAnsi="Times New Roman" w:cs="Times New Roman"/>
          <w:sz w:val="26"/>
          <w:szCs w:val="26"/>
        </w:rPr>
        <w:t xml:space="preserve">» </w:t>
      </w:r>
      <w:r w:rsidR="00C41B70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«Развитие малого и среднего пре</w:t>
      </w:r>
      <w:r w:rsidR="00C41B70">
        <w:rPr>
          <w:rFonts w:ascii="Times New Roman" w:hAnsi="Times New Roman" w:cs="Times New Roman"/>
          <w:sz w:val="26"/>
          <w:szCs w:val="26"/>
        </w:rPr>
        <w:t>д</w:t>
      </w:r>
      <w:r w:rsidR="00C41B70">
        <w:rPr>
          <w:rFonts w:ascii="Times New Roman" w:hAnsi="Times New Roman" w:cs="Times New Roman"/>
          <w:sz w:val="26"/>
          <w:szCs w:val="26"/>
        </w:rPr>
        <w:t xml:space="preserve">принимательства в городском округе «Город Калининград» </w:t>
      </w:r>
      <w:r w:rsidR="00A07489" w:rsidRPr="009C7D80">
        <w:rPr>
          <w:rFonts w:ascii="Times New Roman" w:hAnsi="Times New Roman" w:cs="Times New Roman"/>
          <w:sz w:val="26"/>
          <w:szCs w:val="26"/>
        </w:rPr>
        <w:t>приглашает</w:t>
      </w:r>
      <w:r w:rsidR="003145AD" w:rsidRPr="009C7D80">
        <w:rPr>
          <w:rFonts w:ascii="Times New Roman" w:hAnsi="Times New Roman" w:cs="Times New Roman"/>
          <w:sz w:val="26"/>
          <w:szCs w:val="26"/>
        </w:rPr>
        <w:t xml:space="preserve"> </w:t>
      </w:r>
      <w:r w:rsidR="00C41B70">
        <w:rPr>
          <w:rFonts w:ascii="Times New Roman" w:hAnsi="Times New Roman" w:cs="Times New Roman"/>
          <w:sz w:val="26"/>
          <w:szCs w:val="26"/>
        </w:rPr>
        <w:t>индивид</w:t>
      </w:r>
      <w:r w:rsidR="00C41B70">
        <w:rPr>
          <w:rFonts w:ascii="Times New Roman" w:hAnsi="Times New Roman" w:cs="Times New Roman"/>
          <w:sz w:val="26"/>
          <w:szCs w:val="26"/>
        </w:rPr>
        <w:t>у</w:t>
      </w:r>
      <w:r w:rsidR="00C41B70">
        <w:rPr>
          <w:rFonts w:ascii="Times New Roman" w:hAnsi="Times New Roman" w:cs="Times New Roman"/>
          <w:sz w:val="26"/>
          <w:szCs w:val="26"/>
        </w:rPr>
        <w:t xml:space="preserve">альных предпринимателей, </w:t>
      </w:r>
      <w:r w:rsidR="00547B3C" w:rsidRPr="009C7D80">
        <w:rPr>
          <w:rFonts w:ascii="Times New Roman" w:hAnsi="Times New Roman" w:cs="Times New Roman"/>
          <w:b/>
          <w:sz w:val="26"/>
          <w:szCs w:val="26"/>
        </w:rPr>
        <w:t>собственников</w:t>
      </w:r>
      <w:r w:rsidR="003145AD" w:rsidRPr="009C7D80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547B3C" w:rsidRPr="009C7D80">
        <w:rPr>
          <w:rFonts w:ascii="Times New Roman" w:hAnsi="Times New Roman" w:cs="Times New Roman"/>
          <w:b/>
          <w:sz w:val="26"/>
          <w:szCs w:val="26"/>
        </w:rPr>
        <w:t xml:space="preserve">руководителей </w:t>
      </w:r>
      <w:r w:rsidR="00C41B70">
        <w:rPr>
          <w:rFonts w:ascii="Times New Roman" w:hAnsi="Times New Roman" w:cs="Times New Roman"/>
          <w:b/>
          <w:sz w:val="26"/>
          <w:szCs w:val="26"/>
        </w:rPr>
        <w:t>фирм (компаний), относящихся к микро и малым предприятиям города Калининграда</w:t>
      </w:r>
      <w:r w:rsidR="003145AD" w:rsidRPr="009C7D80">
        <w:rPr>
          <w:rFonts w:ascii="Times New Roman" w:hAnsi="Times New Roman" w:cs="Times New Roman"/>
          <w:sz w:val="26"/>
          <w:szCs w:val="26"/>
        </w:rPr>
        <w:t xml:space="preserve"> </w:t>
      </w:r>
      <w:r w:rsidR="00A07489" w:rsidRPr="009C7D80">
        <w:rPr>
          <w:rFonts w:ascii="Times New Roman" w:hAnsi="Times New Roman" w:cs="Times New Roman"/>
          <w:sz w:val="26"/>
          <w:szCs w:val="26"/>
        </w:rPr>
        <w:t xml:space="preserve">принять участие в </w:t>
      </w:r>
      <w:r w:rsidR="00EA706C" w:rsidRPr="009C7D80">
        <w:rPr>
          <w:rFonts w:ascii="Times New Roman" w:hAnsi="Times New Roman" w:cs="Times New Roman"/>
          <w:sz w:val="26"/>
          <w:szCs w:val="26"/>
        </w:rPr>
        <w:t xml:space="preserve">образовательном </w:t>
      </w:r>
      <w:r w:rsidR="00547B3C" w:rsidRPr="009C7D80">
        <w:rPr>
          <w:rFonts w:ascii="Times New Roman" w:hAnsi="Times New Roman" w:cs="Times New Roman"/>
          <w:sz w:val="26"/>
          <w:szCs w:val="26"/>
        </w:rPr>
        <w:t xml:space="preserve">семинаре </w:t>
      </w:r>
      <w:r w:rsidR="00547B3C" w:rsidRPr="009C7D80">
        <w:rPr>
          <w:rFonts w:ascii="Times New Roman" w:hAnsi="Times New Roman" w:cs="Times New Roman"/>
          <w:b/>
          <w:sz w:val="26"/>
          <w:szCs w:val="26"/>
        </w:rPr>
        <w:t>«</w:t>
      </w:r>
      <w:r w:rsidR="00AA0DE2">
        <w:rPr>
          <w:rFonts w:ascii="Times New Roman" w:hAnsi="Times New Roman" w:cs="Times New Roman"/>
          <w:b/>
          <w:sz w:val="26"/>
          <w:szCs w:val="26"/>
        </w:rPr>
        <w:t>Проведение проверок контролирующими организациями субъектов предпринимательской деятельности</w:t>
      </w:r>
      <w:r w:rsidR="00A07489" w:rsidRPr="009C7D80">
        <w:rPr>
          <w:rFonts w:ascii="Times New Roman" w:hAnsi="Times New Roman" w:cs="Times New Roman"/>
          <w:b/>
          <w:sz w:val="26"/>
          <w:szCs w:val="26"/>
        </w:rPr>
        <w:t>»</w:t>
      </w:r>
      <w:r w:rsidR="003145AD" w:rsidRPr="009C7D8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1450A3" w:rsidRDefault="00C41B70" w:rsidP="00EA706C">
      <w:p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C41B70">
        <w:rPr>
          <w:b/>
          <w:color w:val="000000" w:themeColor="text1"/>
          <w:sz w:val="26"/>
          <w:szCs w:val="26"/>
        </w:rPr>
        <w:t>Цель семинара:</w:t>
      </w:r>
      <w:r w:rsidRPr="00C41B70">
        <w:rPr>
          <w:color w:val="000000" w:themeColor="text1"/>
          <w:sz w:val="26"/>
          <w:szCs w:val="26"/>
        </w:rPr>
        <w:t xml:space="preserve"> Содействие устойчивому развитию малого и среднего предприн</w:t>
      </w:r>
      <w:r w:rsidRPr="00C41B70">
        <w:rPr>
          <w:color w:val="000000" w:themeColor="text1"/>
          <w:sz w:val="26"/>
          <w:szCs w:val="26"/>
        </w:rPr>
        <w:t>и</w:t>
      </w:r>
      <w:r w:rsidRPr="00C41B70">
        <w:rPr>
          <w:color w:val="000000" w:themeColor="text1"/>
          <w:sz w:val="26"/>
          <w:szCs w:val="26"/>
        </w:rPr>
        <w:t>мательства города Калининграда.</w:t>
      </w:r>
    </w:p>
    <w:p w:rsidR="001C2FA3" w:rsidRPr="001C2FA3" w:rsidRDefault="001C2FA3" w:rsidP="00EA706C">
      <w:p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1C2FA3">
        <w:rPr>
          <w:b/>
          <w:color w:val="000000" w:themeColor="text1"/>
          <w:sz w:val="26"/>
          <w:szCs w:val="26"/>
        </w:rPr>
        <w:t>Задачи:</w:t>
      </w:r>
      <w:r>
        <w:rPr>
          <w:b/>
          <w:color w:val="000000" w:themeColor="text1"/>
          <w:sz w:val="26"/>
          <w:szCs w:val="26"/>
        </w:rPr>
        <w:t xml:space="preserve"> </w:t>
      </w:r>
      <w:r w:rsidRPr="001C2FA3">
        <w:rPr>
          <w:color w:val="000000" w:themeColor="text1"/>
          <w:sz w:val="26"/>
          <w:szCs w:val="26"/>
        </w:rPr>
        <w:t>Приобретение знаний, касающихся предпринимательской деятельности субъектами малого и среднего предпринимательства.</w:t>
      </w:r>
    </w:p>
    <w:p w:rsidR="00940E48" w:rsidRPr="009C7D80" w:rsidRDefault="009C7D80" w:rsidP="001C2FA3">
      <w:p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b/>
          <w:sz w:val="26"/>
          <w:szCs w:val="26"/>
        </w:rPr>
      </w:pPr>
      <w:r w:rsidRPr="009C7D80">
        <w:rPr>
          <w:sz w:val="26"/>
          <w:szCs w:val="26"/>
        </w:rPr>
        <w:t xml:space="preserve">      </w:t>
      </w:r>
      <w:r w:rsidR="00940E48" w:rsidRPr="009C7D80">
        <w:rPr>
          <w:b/>
          <w:sz w:val="26"/>
          <w:szCs w:val="26"/>
        </w:rPr>
        <w:t>Программа семинара:</w:t>
      </w:r>
    </w:p>
    <w:p w:rsidR="00BF7A5B" w:rsidRPr="00BF7A5B" w:rsidRDefault="00AA0DE2" w:rsidP="001C2FA3">
      <w:pPr>
        <w:pStyle w:val="aff1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Виды и сроки проверок</w:t>
      </w:r>
      <w:r w:rsidR="00BF7A5B" w:rsidRPr="00BF7A5B">
        <w:rPr>
          <w:sz w:val="26"/>
          <w:szCs w:val="26"/>
        </w:rPr>
        <w:t>.</w:t>
      </w:r>
    </w:p>
    <w:p w:rsidR="001450A3" w:rsidRPr="009C7D80" w:rsidRDefault="00AA0DE2" w:rsidP="001C2FA3">
      <w:pPr>
        <w:pStyle w:val="aff1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Плановые и внеплановые проверки</w:t>
      </w:r>
      <w:r w:rsidR="001C2FA3">
        <w:rPr>
          <w:sz w:val="26"/>
          <w:szCs w:val="26"/>
        </w:rPr>
        <w:t>.</w:t>
      </w:r>
    </w:p>
    <w:p w:rsidR="0030515F" w:rsidRPr="009C7D80" w:rsidRDefault="00AA0DE2" w:rsidP="001C2FA3">
      <w:pPr>
        <w:pStyle w:val="aff1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компании к неожиданным проверкам</w:t>
      </w:r>
      <w:r w:rsidR="00EA706C" w:rsidRPr="009C7D80">
        <w:rPr>
          <w:sz w:val="26"/>
          <w:szCs w:val="26"/>
        </w:rPr>
        <w:t>.</w:t>
      </w:r>
    </w:p>
    <w:p w:rsidR="001450A3" w:rsidRPr="009C7D80" w:rsidRDefault="00AA0DE2" w:rsidP="001C2FA3">
      <w:pPr>
        <w:pStyle w:val="aff1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Создать в своем бизнесе безопасные условия деятельности</w:t>
      </w:r>
      <w:r w:rsidR="00BF7A5B">
        <w:rPr>
          <w:sz w:val="26"/>
          <w:szCs w:val="26"/>
        </w:rPr>
        <w:t>.</w:t>
      </w:r>
    </w:p>
    <w:p w:rsidR="001450A3" w:rsidRPr="009C7D80" w:rsidRDefault="00AA0DE2" w:rsidP="001C2FA3">
      <w:pPr>
        <w:pStyle w:val="aff1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Выведение директора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под</w:t>
      </w:r>
      <w:proofErr w:type="gramEnd"/>
      <w:r>
        <w:rPr>
          <w:sz w:val="26"/>
          <w:szCs w:val="26"/>
        </w:rPr>
        <w:t xml:space="preserve"> сферы действия уголовного кодекса</w:t>
      </w:r>
      <w:r w:rsidR="00EA706C" w:rsidRPr="009C7D80">
        <w:rPr>
          <w:sz w:val="26"/>
          <w:szCs w:val="26"/>
        </w:rPr>
        <w:t>.</w:t>
      </w:r>
    </w:p>
    <w:p w:rsidR="001450A3" w:rsidRPr="009C7D80" w:rsidRDefault="00AA0DE2" w:rsidP="001C2FA3">
      <w:pPr>
        <w:pStyle w:val="af7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к проверке персонала компании</w:t>
      </w:r>
      <w:r w:rsidR="00EA706C" w:rsidRPr="009C7D80">
        <w:rPr>
          <w:sz w:val="26"/>
          <w:szCs w:val="26"/>
        </w:rPr>
        <w:t>.</w:t>
      </w:r>
      <w:r w:rsidR="001450A3" w:rsidRPr="009C7D80">
        <w:rPr>
          <w:sz w:val="26"/>
          <w:szCs w:val="26"/>
        </w:rPr>
        <w:t xml:space="preserve"> </w:t>
      </w:r>
    </w:p>
    <w:p w:rsidR="001450A3" w:rsidRPr="009C7D80" w:rsidRDefault="00AA0DE2" w:rsidP="001C2FA3">
      <w:pPr>
        <w:pStyle w:val="af7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200" w:line="276" w:lineRule="auto"/>
        <w:ind w:left="0" w:firstLine="567"/>
        <w:contextualSpacing/>
        <w:rPr>
          <w:sz w:val="26"/>
          <w:szCs w:val="26"/>
        </w:rPr>
      </w:pPr>
      <w:r>
        <w:rPr>
          <w:sz w:val="26"/>
          <w:szCs w:val="26"/>
        </w:rPr>
        <w:t>Подготовка офисного помещения к проверкам</w:t>
      </w:r>
      <w:r w:rsidR="00EA706C" w:rsidRPr="009C7D80">
        <w:rPr>
          <w:sz w:val="26"/>
          <w:szCs w:val="26"/>
        </w:rPr>
        <w:t>.</w:t>
      </w:r>
    </w:p>
    <w:p w:rsidR="00940E48" w:rsidRPr="009C7D80" w:rsidRDefault="00AA0DE2" w:rsidP="001C2FA3">
      <w:pPr>
        <w:pStyle w:val="af7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200" w:line="276" w:lineRule="auto"/>
        <w:ind w:left="0" w:firstLine="567"/>
        <w:contextualSpacing/>
        <w:rPr>
          <w:sz w:val="26"/>
          <w:szCs w:val="26"/>
        </w:rPr>
      </w:pPr>
      <w:r>
        <w:rPr>
          <w:sz w:val="26"/>
          <w:szCs w:val="26"/>
        </w:rPr>
        <w:t>Действия во время проверки и после нее</w:t>
      </w:r>
      <w:r w:rsidR="00EA706C" w:rsidRPr="009C7D80">
        <w:rPr>
          <w:sz w:val="26"/>
          <w:szCs w:val="26"/>
        </w:rPr>
        <w:t>.</w:t>
      </w:r>
    </w:p>
    <w:p w:rsidR="00EA706C" w:rsidRDefault="00AA0DE2" w:rsidP="001C2FA3">
      <w:pPr>
        <w:pStyle w:val="af7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200" w:line="276" w:lineRule="auto"/>
        <w:ind w:left="0" w:firstLine="567"/>
        <w:contextualSpacing/>
        <w:rPr>
          <w:sz w:val="26"/>
          <w:szCs w:val="26"/>
        </w:rPr>
      </w:pPr>
      <w:r>
        <w:rPr>
          <w:sz w:val="26"/>
          <w:szCs w:val="26"/>
        </w:rPr>
        <w:t>Что делать, если проверяющие изымают документы, компьютеры или товар.</w:t>
      </w:r>
    </w:p>
    <w:p w:rsidR="00AA0DE2" w:rsidRDefault="00AA0DE2" w:rsidP="00AA0DE2">
      <w:pPr>
        <w:pStyle w:val="af7"/>
        <w:numPr>
          <w:ilvl w:val="0"/>
          <w:numId w:val="12"/>
        </w:numPr>
        <w:tabs>
          <w:tab w:val="left" w:pos="-1418"/>
          <w:tab w:val="left" w:pos="-1134"/>
          <w:tab w:val="left" w:pos="-993"/>
          <w:tab w:val="left" w:pos="851"/>
          <w:tab w:val="left" w:pos="993"/>
        </w:tabs>
        <w:spacing w:after="200" w:line="276" w:lineRule="auto"/>
        <w:ind w:left="0"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Как противостоять психологическому давлению со стороны </w:t>
      </w:r>
      <w:proofErr w:type="gramStart"/>
      <w:r>
        <w:rPr>
          <w:sz w:val="26"/>
          <w:szCs w:val="26"/>
        </w:rPr>
        <w:t>проверяющих</w:t>
      </w:r>
      <w:proofErr w:type="gramEnd"/>
      <w:r>
        <w:rPr>
          <w:sz w:val="26"/>
          <w:szCs w:val="26"/>
        </w:rPr>
        <w:t>.</w:t>
      </w:r>
    </w:p>
    <w:p w:rsidR="00AA0DE2" w:rsidRDefault="00AA0DE2" w:rsidP="00AA0DE2">
      <w:pPr>
        <w:pStyle w:val="af7"/>
        <w:tabs>
          <w:tab w:val="left" w:pos="-1418"/>
          <w:tab w:val="left" w:pos="-1276"/>
          <w:tab w:val="left" w:pos="-1134"/>
          <w:tab w:val="left" w:pos="-993"/>
          <w:tab w:val="left" w:pos="-567"/>
          <w:tab w:val="left" w:pos="426"/>
          <w:tab w:val="left" w:pos="709"/>
          <w:tab w:val="left" w:pos="851"/>
          <w:tab w:val="left" w:pos="1134"/>
        </w:tabs>
        <w:spacing w:after="200" w:line="276" w:lineRule="auto"/>
        <w:ind w:left="567"/>
        <w:contextualSpacing/>
        <w:rPr>
          <w:sz w:val="26"/>
          <w:szCs w:val="26"/>
        </w:rPr>
      </w:pPr>
      <w:r>
        <w:rPr>
          <w:sz w:val="26"/>
          <w:szCs w:val="26"/>
        </w:rPr>
        <w:t>11. Как правильно давать показания или отказаться от дачи показаний.</w:t>
      </w:r>
    </w:p>
    <w:p w:rsidR="00AA0DE2" w:rsidRDefault="00AA0DE2" w:rsidP="00AA0DE2">
      <w:pPr>
        <w:pStyle w:val="af7"/>
        <w:tabs>
          <w:tab w:val="left" w:pos="-1418"/>
          <w:tab w:val="left" w:pos="-1134"/>
          <w:tab w:val="left" w:pos="709"/>
        </w:tabs>
        <w:spacing w:after="200" w:line="276" w:lineRule="auto"/>
        <w:ind w:left="567"/>
        <w:contextualSpacing/>
        <w:rPr>
          <w:sz w:val="26"/>
          <w:szCs w:val="26"/>
        </w:rPr>
      </w:pPr>
      <w:r>
        <w:rPr>
          <w:sz w:val="26"/>
          <w:szCs w:val="26"/>
        </w:rPr>
        <w:t>12. Что делать, чтобы не стать обвиняемым.</w:t>
      </w:r>
    </w:p>
    <w:p w:rsidR="00AA0DE2" w:rsidRDefault="00AA0DE2" w:rsidP="00AA0DE2">
      <w:pPr>
        <w:pStyle w:val="af7"/>
        <w:tabs>
          <w:tab w:val="left" w:pos="-1418"/>
          <w:tab w:val="left" w:pos="-1134"/>
          <w:tab w:val="left" w:pos="709"/>
        </w:tabs>
        <w:spacing w:after="200" w:line="276" w:lineRule="auto"/>
        <w:ind w:left="567"/>
        <w:contextualSpacing/>
        <w:rPr>
          <w:sz w:val="26"/>
          <w:szCs w:val="26"/>
        </w:rPr>
      </w:pPr>
      <w:r>
        <w:rPr>
          <w:sz w:val="26"/>
          <w:szCs w:val="26"/>
        </w:rPr>
        <w:t>13. Как легализовать прошлые сделки, договоры и ошибки бухгалтерии.</w:t>
      </w:r>
    </w:p>
    <w:p w:rsidR="002012BC" w:rsidRPr="009C7D80" w:rsidRDefault="002012BC" w:rsidP="00394793">
      <w:pPr>
        <w:shd w:val="clear" w:color="auto" w:fill="FFFFFF"/>
        <w:ind w:left="709"/>
        <w:jc w:val="both"/>
        <w:rPr>
          <w:sz w:val="26"/>
          <w:szCs w:val="26"/>
        </w:rPr>
      </w:pPr>
    </w:p>
    <w:p w:rsidR="002012BC" w:rsidRPr="009C7D80" w:rsidRDefault="00EA706C" w:rsidP="00394793">
      <w:pPr>
        <w:shd w:val="clear" w:color="auto" w:fill="FFFFFF"/>
        <w:ind w:left="709"/>
        <w:jc w:val="both"/>
        <w:rPr>
          <w:sz w:val="26"/>
          <w:szCs w:val="26"/>
        </w:rPr>
      </w:pPr>
      <w:r w:rsidRPr="009C7D80">
        <w:rPr>
          <w:sz w:val="26"/>
          <w:szCs w:val="26"/>
        </w:rPr>
        <w:t xml:space="preserve">Обучение проводят квалифицированные </w:t>
      </w:r>
      <w:r w:rsidRPr="009C7D80">
        <w:rPr>
          <w:b/>
          <w:sz w:val="26"/>
          <w:szCs w:val="26"/>
        </w:rPr>
        <w:t>преподаватели-практики</w:t>
      </w:r>
      <w:r w:rsidRPr="009C7D80">
        <w:rPr>
          <w:sz w:val="26"/>
          <w:szCs w:val="26"/>
        </w:rPr>
        <w:t>:</w:t>
      </w:r>
    </w:p>
    <w:p w:rsidR="002012BC" w:rsidRPr="009C7D80" w:rsidRDefault="002012BC" w:rsidP="00AA1496">
      <w:pPr>
        <w:shd w:val="clear" w:color="auto" w:fill="FFFFFF"/>
        <w:ind w:left="709"/>
        <w:rPr>
          <w:sz w:val="26"/>
          <w:szCs w:val="26"/>
        </w:rPr>
      </w:pPr>
    </w:p>
    <w:p w:rsidR="00A40CFC" w:rsidRPr="00AA1496" w:rsidRDefault="00A40CFC" w:rsidP="00AA149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0"/>
        </w:rPr>
        <w:t xml:space="preserve">                  </w:t>
      </w:r>
      <w:proofErr w:type="spellStart"/>
      <w:r>
        <w:rPr>
          <w:b/>
          <w:sz w:val="26"/>
          <w:szCs w:val="26"/>
        </w:rPr>
        <w:t>Аваков</w:t>
      </w:r>
      <w:proofErr w:type="spellEnd"/>
      <w:r>
        <w:rPr>
          <w:b/>
          <w:sz w:val="26"/>
          <w:szCs w:val="26"/>
        </w:rPr>
        <w:t xml:space="preserve"> Руслан Викторович</w:t>
      </w:r>
      <w:r w:rsidRPr="009C7D80">
        <w:rPr>
          <w:b/>
          <w:bCs/>
          <w:sz w:val="26"/>
          <w:szCs w:val="26"/>
        </w:rPr>
        <w:t xml:space="preserve"> </w:t>
      </w:r>
      <w:r w:rsidRPr="009C7D8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AA1496">
        <w:rPr>
          <w:sz w:val="26"/>
          <w:szCs w:val="26"/>
        </w:rPr>
        <w:t>директор</w:t>
      </w:r>
      <w:r w:rsidR="00AA1496">
        <w:rPr>
          <w:sz w:val="26"/>
          <w:szCs w:val="26"/>
        </w:rPr>
        <w:t xml:space="preserve"> </w:t>
      </w:r>
      <w:r w:rsidRPr="00AA1496">
        <w:rPr>
          <w:sz w:val="26"/>
          <w:szCs w:val="26"/>
        </w:rPr>
        <w:t>ООО "Юридический Центр "</w:t>
      </w:r>
      <w:proofErr w:type="spellStart"/>
      <w:r w:rsidRPr="00AA1496">
        <w:rPr>
          <w:sz w:val="26"/>
          <w:szCs w:val="26"/>
        </w:rPr>
        <w:t>Та</w:t>
      </w:r>
      <w:r w:rsidRPr="00AA1496">
        <w:rPr>
          <w:sz w:val="26"/>
          <w:szCs w:val="26"/>
        </w:rPr>
        <w:t>у</w:t>
      </w:r>
      <w:r w:rsidRPr="00AA1496">
        <w:rPr>
          <w:sz w:val="26"/>
          <w:szCs w:val="26"/>
        </w:rPr>
        <w:t>рус-Эксперт</w:t>
      </w:r>
      <w:proofErr w:type="gramStart"/>
      <w:r w:rsidRPr="00AA1496">
        <w:rPr>
          <w:sz w:val="26"/>
          <w:szCs w:val="26"/>
        </w:rPr>
        <w:t>"</w:t>
      </w:r>
      <w:r w:rsidR="00FD0847" w:rsidRPr="00AA1496">
        <w:rPr>
          <w:sz w:val="26"/>
          <w:szCs w:val="26"/>
        </w:rPr>
        <w:t>Ю</w:t>
      </w:r>
      <w:proofErr w:type="gramEnd"/>
      <w:r w:rsidR="00FD0847" w:rsidRPr="00AA1496">
        <w:rPr>
          <w:sz w:val="26"/>
          <w:szCs w:val="26"/>
        </w:rPr>
        <w:t>рист</w:t>
      </w:r>
      <w:proofErr w:type="spellEnd"/>
      <w:r w:rsidR="00FD0847" w:rsidRPr="00AA1496">
        <w:rPr>
          <w:sz w:val="26"/>
          <w:szCs w:val="26"/>
        </w:rPr>
        <w:t>; Ведущий эксперт Ремесленной палаты Калининградской обл</w:t>
      </w:r>
      <w:r w:rsidR="00FD0847" w:rsidRPr="00AA1496">
        <w:rPr>
          <w:sz w:val="26"/>
          <w:szCs w:val="26"/>
        </w:rPr>
        <w:t>а</w:t>
      </w:r>
      <w:r w:rsidR="00FD0847" w:rsidRPr="00AA1496">
        <w:rPr>
          <w:sz w:val="26"/>
          <w:szCs w:val="26"/>
        </w:rPr>
        <w:t>сти;</w:t>
      </w:r>
      <w:r w:rsidR="00AA1496">
        <w:rPr>
          <w:sz w:val="26"/>
          <w:szCs w:val="26"/>
        </w:rPr>
        <w:t xml:space="preserve"> </w:t>
      </w:r>
      <w:r w:rsidR="00FD0847" w:rsidRPr="00AA1496">
        <w:rPr>
          <w:sz w:val="26"/>
          <w:szCs w:val="26"/>
        </w:rPr>
        <w:t>Эксперт-консультант Центров поддержки малого и среднего</w:t>
      </w:r>
      <w:r w:rsidR="00AA1496">
        <w:rPr>
          <w:sz w:val="26"/>
          <w:szCs w:val="26"/>
        </w:rPr>
        <w:t xml:space="preserve"> </w:t>
      </w:r>
      <w:r w:rsidR="00FD0847" w:rsidRPr="00AA1496">
        <w:rPr>
          <w:sz w:val="26"/>
          <w:szCs w:val="26"/>
        </w:rPr>
        <w:t>предпринимател</w:t>
      </w:r>
      <w:r w:rsidR="00FD0847" w:rsidRPr="00AA1496">
        <w:rPr>
          <w:sz w:val="26"/>
          <w:szCs w:val="26"/>
        </w:rPr>
        <w:t>ь</w:t>
      </w:r>
      <w:r w:rsidR="00FD0847" w:rsidRPr="00AA1496">
        <w:rPr>
          <w:sz w:val="26"/>
          <w:szCs w:val="26"/>
        </w:rPr>
        <w:t>ства в Калининградской области</w:t>
      </w:r>
      <w:r w:rsidR="00FD0847" w:rsidRPr="00AA1496">
        <w:rPr>
          <w:sz w:val="26"/>
          <w:szCs w:val="26"/>
        </w:rPr>
        <w:t>;</w:t>
      </w:r>
      <w:r w:rsidR="00AA1496">
        <w:rPr>
          <w:sz w:val="26"/>
          <w:szCs w:val="26"/>
        </w:rPr>
        <w:t xml:space="preserve"> </w:t>
      </w:r>
      <w:r w:rsidR="00FD0847" w:rsidRPr="00AA1496">
        <w:rPr>
          <w:sz w:val="26"/>
          <w:szCs w:val="26"/>
        </w:rPr>
        <w:t>Эксперт Калининградской Ассоциации иностра</w:t>
      </w:r>
      <w:r w:rsidR="00FD0847" w:rsidRPr="00AA1496">
        <w:rPr>
          <w:sz w:val="26"/>
          <w:szCs w:val="26"/>
        </w:rPr>
        <w:t>н</w:t>
      </w:r>
      <w:r w:rsidR="00FD0847" w:rsidRPr="00AA1496">
        <w:rPr>
          <w:sz w:val="26"/>
          <w:szCs w:val="26"/>
        </w:rPr>
        <w:t xml:space="preserve">ных </w:t>
      </w:r>
      <w:proofErr w:type="spellStart"/>
      <w:r w:rsidR="00FD0847" w:rsidRPr="00AA1496">
        <w:rPr>
          <w:sz w:val="26"/>
          <w:szCs w:val="26"/>
        </w:rPr>
        <w:t>инвесторов</w:t>
      </w:r>
      <w:r w:rsidR="00FD0847" w:rsidRPr="00AA1496">
        <w:rPr>
          <w:sz w:val="26"/>
          <w:szCs w:val="26"/>
        </w:rPr>
        <w:t>;</w:t>
      </w:r>
      <w:r w:rsidR="00FD0847" w:rsidRPr="00AA1496">
        <w:rPr>
          <w:sz w:val="26"/>
          <w:szCs w:val="26"/>
        </w:rPr>
        <w:t>Преподаватель</w:t>
      </w:r>
      <w:proofErr w:type="spellEnd"/>
      <w:r w:rsidR="00FD0847" w:rsidRPr="00AA1496">
        <w:rPr>
          <w:sz w:val="26"/>
          <w:szCs w:val="26"/>
        </w:rPr>
        <w:t xml:space="preserve"> АНО ДПО «Региональный учебный центр»</w:t>
      </w:r>
      <w:r w:rsidR="00FD0847" w:rsidRPr="00AA1496">
        <w:rPr>
          <w:sz w:val="26"/>
          <w:szCs w:val="26"/>
        </w:rPr>
        <w:t xml:space="preserve">, </w:t>
      </w:r>
      <w:r w:rsidR="00FD0847" w:rsidRPr="00AA1496">
        <w:rPr>
          <w:sz w:val="26"/>
          <w:szCs w:val="26"/>
        </w:rPr>
        <w:t>ЧУ ДПО «Газпром ОНУТЦ»</w:t>
      </w:r>
      <w:r w:rsidR="00AA1496">
        <w:rPr>
          <w:sz w:val="26"/>
          <w:szCs w:val="26"/>
        </w:rPr>
        <w:t xml:space="preserve">. </w:t>
      </w:r>
      <w:r w:rsidR="00FD0847" w:rsidRPr="00AA1496">
        <w:rPr>
          <w:bCs/>
          <w:sz w:val="26"/>
          <w:szCs w:val="26"/>
        </w:rPr>
        <w:t>Практический опыт работы более 17 лет</w:t>
      </w:r>
      <w:r w:rsidRPr="00AA1496">
        <w:rPr>
          <w:sz w:val="26"/>
          <w:szCs w:val="26"/>
        </w:rPr>
        <w:t>.</w:t>
      </w:r>
    </w:p>
    <w:p w:rsidR="008A2132" w:rsidRPr="00AA1496" w:rsidRDefault="00A40CFC" w:rsidP="00633B6C">
      <w:pPr>
        <w:pStyle w:val="Style6"/>
        <w:widowControl/>
        <w:tabs>
          <w:tab w:val="left" w:pos="4176"/>
        </w:tabs>
        <w:spacing w:before="58" w:line="240" w:lineRule="auto"/>
        <w:jc w:val="left"/>
        <w:rPr>
          <w:b/>
          <w:sz w:val="26"/>
          <w:szCs w:val="26"/>
        </w:rPr>
      </w:pPr>
      <w:r w:rsidRPr="00AA1496">
        <w:rPr>
          <w:b/>
          <w:sz w:val="26"/>
          <w:szCs w:val="26"/>
        </w:rPr>
        <w:lastRenderedPageBreak/>
        <w:t xml:space="preserve">           </w:t>
      </w:r>
      <w:proofErr w:type="spellStart"/>
      <w:r w:rsidRPr="00AA1496">
        <w:rPr>
          <w:b/>
          <w:sz w:val="26"/>
          <w:szCs w:val="26"/>
        </w:rPr>
        <w:t>Букаускене</w:t>
      </w:r>
      <w:proofErr w:type="spellEnd"/>
      <w:r w:rsidRPr="00AA1496">
        <w:rPr>
          <w:b/>
          <w:sz w:val="26"/>
          <w:szCs w:val="26"/>
        </w:rPr>
        <w:t xml:space="preserve"> Оксана Алексеевна </w:t>
      </w:r>
      <w:r w:rsidR="00633B6C" w:rsidRPr="00AA1496">
        <w:rPr>
          <w:b/>
          <w:sz w:val="26"/>
          <w:szCs w:val="26"/>
        </w:rPr>
        <w:t>–</w:t>
      </w:r>
      <w:r w:rsidRPr="00AA1496">
        <w:rPr>
          <w:b/>
          <w:sz w:val="26"/>
          <w:szCs w:val="26"/>
        </w:rPr>
        <w:t xml:space="preserve"> </w:t>
      </w:r>
      <w:r w:rsidR="00633B6C" w:rsidRPr="00AA1496">
        <w:rPr>
          <w:sz w:val="26"/>
          <w:szCs w:val="26"/>
        </w:rPr>
        <w:t>с 1992 по настоящее время -</w:t>
      </w:r>
      <w:r w:rsidR="00633B6C" w:rsidRPr="00AA1496">
        <w:rPr>
          <w:b/>
          <w:sz w:val="26"/>
          <w:szCs w:val="26"/>
        </w:rPr>
        <w:t xml:space="preserve"> </w:t>
      </w:r>
      <w:r w:rsidR="00FD0847" w:rsidRPr="00AA1496">
        <w:rPr>
          <w:rStyle w:val="FontStyle12"/>
          <w:b w:val="0"/>
          <w:sz w:val="26"/>
          <w:szCs w:val="26"/>
        </w:rPr>
        <w:t>Индивид</w:t>
      </w:r>
      <w:r w:rsidR="00FD0847" w:rsidRPr="00AA1496">
        <w:rPr>
          <w:rStyle w:val="FontStyle12"/>
          <w:b w:val="0"/>
          <w:sz w:val="26"/>
          <w:szCs w:val="26"/>
        </w:rPr>
        <w:t>у</w:t>
      </w:r>
      <w:r w:rsidR="00FD0847" w:rsidRPr="00AA1496">
        <w:rPr>
          <w:rStyle w:val="FontStyle12"/>
          <w:b w:val="0"/>
          <w:sz w:val="26"/>
          <w:szCs w:val="26"/>
        </w:rPr>
        <w:t>альный предприниматель (консалтинг)</w:t>
      </w:r>
      <w:r w:rsidR="00FD0847" w:rsidRPr="00AA1496">
        <w:rPr>
          <w:rStyle w:val="FontStyle12"/>
          <w:b w:val="0"/>
          <w:sz w:val="26"/>
          <w:szCs w:val="26"/>
        </w:rPr>
        <w:t>; 2015-2017</w:t>
      </w:r>
      <w:r w:rsidR="00633B6C" w:rsidRPr="00AA1496">
        <w:rPr>
          <w:rStyle w:val="FontStyle12"/>
          <w:b w:val="0"/>
          <w:sz w:val="26"/>
          <w:szCs w:val="26"/>
        </w:rPr>
        <w:t xml:space="preserve"> </w:t>
      </w:r>
      <w:proofErr w:type="spellStart"/>
      <w:r w:rsidR="00FD0847" w:rsidRPr="00AA1496">
        <w:rPr>
          <w:rStyle w:val="FontStyle12"/>
          <w:b w:val="0"/>
          <w:sz w:val="26"/>
          <w:szCs w:val="26"/>
        </w:rPr>
        <w:t>г.г</w:t>
      </w:r>
      <w:proofErr w:type="spellEnd"/>
      <w:r w:rsidR="00FD0847" w:rsidRPr="00AA1496">
        <w:rPr>
          <w:rStyle w:val="FontStyle12"/>
          <w:b w:val="0"/>
          <w:sz w:val="26"/>
          <w:szCs w:val="26"/>
        </w:rPr>
        <w:t xml:space="preserve">. - </w:t>
      </w:r>
      <w:r w:rsidR="00FD0847" w:rsidRPr="00AA1496">
        <w:rPr>
          <w:rStyle w:val="FontStyle12"/>
          <w:b w:val="0"/>
          <w:sz w:val="26"/>
          <w:szCs w:val="26"/>
        </w:rPr>
        <w:t>исполнительный директор</w:t>
      </w:r>
      <w:r w:rsidR="00FD0847" w:rsidRPr="00AA1496">
        <w:rPr>
          <w:rStyle w:val="FontStyle12"/>
          <w:b w:val="0"/>
          <w:sz w:val="26"/>
          <w:szCs w:val="26"/>
        </w:rPr>
        <w:t xml:space="preserve"> </w:t>
      </w:r>
      <w:r w:rsidR="00FD0847" w:rsidRPr="00AA1496">
        <w:rPr>
          <w:rStyle w:val="FontStyle12"/>
          <w:b w:val="0"/>
          <w:sz w:val="26"/>
          <w:szCs w:val="26"/>
        </w:rPr>
        <w:t>Фонд «Фонд поддержки предпринимательства Калининградской</w:t>
      </w:r>
      <w:r w:rsidR="00633B6C" w:rsidRPr="00AA1496">
        <w:rPr>
          <w:rStyle w:val="FontStyle12"/>
          <w:b w:val="0"/>
          <w:sz w:val="26"/>
          <w:szCs w:val="26"/>
        </w:rPr>
        <w:t xml:space="preserve">; </w:t>
      </w:r>
      <w:r w:rsidR="00633B6C" w:rsidRPr="00AA1496">
        <w:rPr>
          <w:rStyle w:val="FontStyle12"/>
          <w:b w:val="0"/>
          <w:sz w:val="26"/>
          <w:szCs w:val="26"/>
        </w:rPr>
        <w:t xml:space="preserve">2014-2015 </w:t>
      </w:r>
      <w:proofErr w:type="spellStart"/>
      <w:r w:rsidR="00633B6C" w:rsidRPr="00AA1496">
        <w:rPr>
          <w:rStyle w:val="FontStyle12"/>
          <w:b w:val="0"/>
          <w:sz w:val="26"/>
          <w:szCs w:val="26"/>
        </w:rPr>
        <w:t>г.г</w:t>
      </w:r>
      <w:proofErr w:type="spellEnd"/>
      <w:r w:rsidR="00633B6C" w:rsidRPr="00AA1496">
        <w:rPr>
          <w:rStyle w:val="FontStyle12"/>
          <w:b w:val="0"/>
          <w:sz w:val="26"/>
          <w:szCs w:val="26"/>
        </w:rPr>
        <w:t xml:space="preserve">. </w:t>
      </w:r>
      <w:r w:rsidR="00633B6C" w:rsidRPr="00AA1496">
        <w:rPr>
          <w:rStyle w:val="FontStyle12"/>
          <w:b w:val="0"/>
          <w:sz w:val="26"/>
          <w:szCs w:val="26"/>
        </w:rPr>
        <w:t>- генеральный директор Фонд</w:t>
      </w:r>
      <w:r w:rsidR="00633B6C" w:rsidRPr="00AA1496">
        <w:rPr>
          <w:rStyle w:val="FontStyle12"/>
          <w:b w:val="0"/>
          <w:sz w:val="26"/>
          <w:szCs w:val="26"/>
        </w:rPr>
        <w:t xml:space="preserve">а «ФПП Калининградской области», </w:t>
      </w:r>
      <w:r w:rsidR="00633B6C" w:rsidRPr="00AA1496">
        <w:rPr>
          <w:rStyle w:val="FontStyle12"/>
          <w:b w:val="0"/>
          <w:sz w:val="26"/>
          <w:szCs w:val="26"/>
        </w:rPr>
        <w:t>Министерство по промышленной политике, развитию предпринимательства и то</w:t>
      </w:r>
      <w:r w:rsidR="00633B6C" w:rsidRPr="00AA1496">
        <w:rPr>
          <w:rStyle w:val="FontStyle12"/>
          <w:b w:val="0"/>
          <w:sz w:val="26"/>
          <w:szCs w:val="26"/>
        </w:rPr>
        <w:t>рговли Калинингра</w:t>
      </w:r>
      <w:r w:rsidR="00633B6C" w:rsidRPr="00AA1496">
        <w:rPr>
          <w:rStyle w:val="FontStyle12"/>
          <w:b w:val="0"/>
          <w:sz w:val="26"/>
          <w:szCs w:val="26"/>
        </w:rPr>
        <w:t>д</w:t>
      </w:r>
      <w:r w:rsidR="00633B6C" w:rsidRPr="00AA1496">
        <w:rPr>
          <w:rStyle w:val="FontStyle12"/>
          <w:b w:val="0"/>
          <w:sz w:val="26"/>
          <w:szCs w:val="26"/>
        </w:rPr>
        <w:t xml:space="preserve">ской области; </w:t>
      </w:r>
      <w:r w:rsidR="00633B6C" w:rsidRPr="00AA1496">
        <w:rPr>
          <w:rStyle w:val="FontStyle12"/>
          <w:b w:val="0"/>
          <w:sz w:val="26"/>
          <w:szCs w:val="26"/>
        </w:rPr>
        <w:t>2010</w:t>
      </w:r>
      <w:r w:rsidR="00633B6C" w:rsidRPr="00AA1496">
        <w:rPr>
          <w:rStyle w:val="FontStyle12"/>
          <w:b w:val="0"/>
          <w:sz w:val="26"/>
          <w:szCs w:val="26"/>
        </w:rPr>
        <w:t>-</w:t>
      </w:r>
      <w:r w:rsidR="00633B6C" w:rsidRPr="00AA1496">
        <w:rPr>
          <w:rStyle w:val="FontStyle12"/>
          <w:b w:val="0"/>
          <w:sz w:val="26"/>
          <w:szCs w:val="26"/>
        </w:rPr>
        <w:t>2014</w:t>
      </w:r>
      <w:r w:rsidR="00633B6C" w:rsidRPr="00AA1496">
        <w:rPr>
          <w:rStyle w:val="FontStyle12"/>
          <w:b w:val="0"/>
          <w:sz w:val="26"/>
          <w:szCs w:val="26"/>
        </w:rPr>
        <w:t xml:space="preserve"> </w:t>
      </w:r>
      <w:proofErr w:type="spellStart"/>
      <w:r w:rsidR="00633B6C" w:rsidRPr="00AA1496">
        <w:rPr>
          <w:rStyle w:val="FontStyle12"/>
          <w:b w:val="0"/>
          <w:sz w:val="26"/>
          <w:szCs w:val="26"/>
        </w:rPr>
        <w:t>г.г</w:t>
      </w:r>
      <w:proofErr w:type="spellEnd"/>
      <w:r w:rsidR="00633B6C" w:rsidRPr="00AA1496">
        <w:rPr>
          <w:rStyle w:val="FontStyle12"/>
          <w:b w:val="0"/>
          <w:sz w:val="26"/>
          <w:szCs w:val="26"/>
        </w:rPr>
        <w:t>.</w:t>
      </w:r>
      <w:r w:rsidR="00633B6C" w:rsidRPr="00AA1496">
        <w:rPr>
          <w:rStyle w:val="FontStyle12"/>
          <w:b w:val="0"/>
          <w:sz w:val="26"/>
          <w:szCs w:val="26"/>
        </w:rPr>
        <w:t xml:space="preserve"> - директор</w:t>
      </w:r>
      <w:r w:rsidR="00633B6C" w:rsidRPr="00AA1496">
        <w:rPr>
          <w:rStyle w:val="FontStyle12"/>
          <w:b w:val="0"/>
          <w:sz w:val="26"/>
          <w:szCs w:val="26"/>
        </w:rPr>
        <w:t xml:space="preserve"> </w:t>
      </w:r>
      <w:r w:rsidR="00633B6C" w:rsidRPr="00AA1496">
        <w:rPr>
          <w:rStyle w:val="FontStyle12"/>
          <w:b w:val="0"/>
          <w:sz w:val="26"/>
          <w:szCs w:val="26"/>
        </w:rPr>
        <w:t>Фонд</w:t>
      </w:r>
      <w:r w:rsidR="00633B6C" w:rsidRPr="00AA1496">
        <w:rPr>
          <w:rStyle w:val="FontStyle12"/>
          <w:b w:val="0"/>
          <w:sz w:val="26"/>
          <w:szCs w:val="26"/>
        </w:rPr>
        <w:t>а</w:t>
      </w:r>
      <w:r w:rsidR="00633B6C" w:rsidRPr="00AA1496">
        <w:rPr>
          <w:rStyle w:val="FontStyle12"/>
          <w:b w:val="0"/>
          <w:sz w:val="26"/>
          <w:szCs w:val="26"/>
        </w:rPr>
        <w:t xml:space="preserve"> «Центр поддержки малого и среднего предпринимательства Гусевского района»</w:t>
      </w:r>
      <w:proofErr w:type="gramStart"/>
      <w:r w:rsidR="00633B6C" w:rsidRPr="00AA1496">
        <w:rPr>
          <w:rStyle w:val="FontStyle12"/>
          <w:b w:val="0"/>
          <w:sz w:val="26"/>
          <w:szCs w:val="26"/>
        </w:rPr>
        <w:t xml:space="preserve"> ;</w:t>
      </w:r>
      <w:proofErr w:type="gramEnd"/>
      <w:r w:rsidR="00633B6C" w:rsidRPr="00AA1496">
        <w:rPr>
          <w:rStyle w:val="FontStyle12"/>
          <w:b w:val="0"/>
          <w:sz w:val="26"/>
          <w:szCs w:val="26"/>
        </w:rPr>
        <w:t xml:space="preserve"> </w:t>
      </w:r>
      <w:r w:rsidR="00AA1496" w:rsidRPr="00AA1496">
        <w:rPr>
          <w:rStyle w:val="FontStyle12"/>
          <w:b w:val="0"/>
          <w:sz w:val="26"/>
          <w:szCs w:val="26"/>
        </w:rPr>
        <w:t xml:space="preserve"> большой опыт в организации стратег</w:t>
      </w:r>
      <w:r w:rsidR="00AA1496" w:rsidRPr="00AA1496">
        <w:rPr>
          <w:rStyle w:val="FontStyle12"/>
          <w:b w:val="0"/>
          <w:sz w:val="26"/>
          <w:szCs w:val="26"/>
        </w:rPr>
        <w:t>и</w:t>
      </w:r>
      <w:r w:rsidR="00AA1496" w:rsidRPr="00AA1496">
        <w:rPr>
          <w:rStyle w:val="FontStyle12"/>
          <w:b w:val="0"/>
          <w:sz w:val="26"/>
          <w:szCs w:val="26"/>
        </w:rPr>
        <w:t>ческого менеджмента, в консультировании СМСП по условиям кредитования,  в бухгалтерском сопровождении СМСП.</w:t>
      </w:r>
    </w:p>
    <w:p w:rsidR="008A2132" w:rsidRPr="009C7D80" w:rsidRDefault="008A2132" w:rsidP="00547B3C">
      <w:pPr>
        <w:pStyle w:val="5"/>
        <w:spacing w:line="276" w:lineRule="auto"/>
        <w:ind w:right="-45" w:firstLine="0"/>
        <w:rPr>
          <w:sz w:val="26"/>
          <w:szCs w:val="26"/>
        </w:rPr>
      </w:pPr>
    </w:p>
    <w:p w:rsidR="003145AD" w:rsidRPr="009C7D80" w:rsidRDefault="003145AD" w:rsidP="009C7D80">
      <w:pPr>
        <w:pStyle w:val="5"/>
        <w:spacing w:line="360" w:lineRule="auto"/>
        <w:ind w:right="-45" w:firstLine="0"/>
        <w:rPr>
          <w:bCs/>
          <w:sz w:val="26"/>
          <w:szCs w:val="26"/>
        </w:rPr>
      </w:pPr>
      <w:r w:rsidRPr="009C7D80">
        <w:rPr>
          <w:b/>
          <w:sz w:val="26"/>
          <w:szCs w:val="26"/>
        </w:rPr>
        <w:t xml:space="preserve">Дата и время проведения семинара: </w:t>
      </w:r>
      <w:r w:rsidR="002E1A75" w:rsidRPr="00AA1496">
        <w:rPr>
          <w:sz w:val="26"/>
          <w:szCs w:val="26"/>
        </w:rPr>
        <w:t>1</w:t>
      </w:r>
      <w:r w:rsidR="00B240C4">
        <w:rPr>
          <w:sz w:val="26"/>
          <w:szCs w:val="26"/>
        </w:rPr>
        <w:t>9</w:t>
      </w:r>
      <w:bookmarkStart w:id="0" w:name="_GoBack"/>
      <w:bookmarkEnd w:id="0"/>
      <w:r w:rsidR="00C06830" w:rsidRPr="00AA1496">
        <w:rPr>
          <w:sz w:val="26"/>
          <w:szCs w:val="26"/>
        </w:rPr>
        <w:t xml:space="preserve"> июня</w:t>
      </w:r>
      <w:r w:rsidR="00514A65" w:rsidRPr="00AA1496">
        <w:rPr>
          <w:sz w:val="26"/>
          <w:szCs w:val="26"/>
        </w:rPr>
        <w:t xml:space="preserve"> </w:t>
      </w:r>
      <w:r w:rsidR="00C06830" w:rsidRPr="00AA1496">
        <w:rPr>
          <w:sz w:val="26"/>
          <w:szCs w:val="26"/>
        </w:rPr>
        <w:t xml:space="preserve">2019 г. </w:t>
      </w:r>
      <w:r w:rsidRPr="00AA1496">
        <w:rPr>
          <w:sz w:val="26"/>
          <w:szCs w:val="26"/>
        </w:rPr>
        <w:t xml:space="preserve">с </w:t>
      </w:r>
      <w:r w:rsidR="002E1A75" w:rsidRPr="00AA1496">
        <w:rPr>
          <w:sz w:val="26"/>
          <w:szCs w:val="26"/>
        </w:rPr>
        <w:t>14:30</w:t>
      </w:r>
      <w:r w:rsidRPr="00AA1496">
        <w:rPr>
          <w:sz w:val="26"/>
          <w:szCs w:val="26"/>
        </w:rPr>
        <w:t xml:space="preserve"> до </w:t>
      </w:r>
      <w:r w:rsidR="002E1A75" w:rsidRPr="00AA1496">
        <w:rPr>
          <w:sz w:val="26"/>
          <w:szCs w:val="26"/>
        </w:rPr>
        <w:t>17:00</w:t>
      </w:r>
    </w:p>
    <w:p w:rsidR="003145AD" w:rsidRPr="009C7D80" w:rsidRDefault="003145AD" w:rsidP="003145AD">
      <w:pPr>
        <w:pStyle w:val="5"/>
        <w:spacing w:before="120" w:line="360" w:lineRule="auto"/>
        <w:ind w:right="-45" w:firstLine="0"/>
        <w:rPr>
          <w:b/>
          <w:bCs/>
          <w:color w:val="000000"/>
          <w:sz w:val="26"/>
          <w:szCs w:val="26"/>
        </w:rPr>
      </w:pPr>
      <w:r w:rsidRPr="009C7D80">
        <w:rPr>
          <w:b/>
          <w:bCs/>
          <w:color w:val="000000"/>
          <w:sz w:val="26"/>
          <w:szCs w:val="26"/>
        </w:rPr>
        <w:t xml:space="preserve">Место проведения: </w:t>
      </w:r>
      <w:r w:rsidRPr="009C7D80">
        <w:rPr>
          <w:bCs/>
          <w:color w:val="000000"/>
          <w:sz w:val="26"/>
          <w:szCs w:val="26"/>
        </w:rPr>
        <w:t>Калининград, Ватутина, 20а</w:t>
      </w:r>
      <w:r w:rsidR="009C7D80">
        <w:rPr>
          <w:bCs/>
          <w:color w:val="000000"/>
          <w:sz w:val="26"/>
          <w:szCs w:val="26"/>
        </w:rPr>
        <w:t xml:space="preserve"> </w:t>
      </w:r>
    </w:p>
    <w:p w:rsidR="003145AD" w:rsidRPr="009C7D80" w:rsidRDefault="003145AD" w:rsidP="003145AD">
      <w:pPr>
        <w:pStyle w:val="af3"/>
        <w:shd w:val="clear" w:color="auto" w:fill="FFFFFF"/>
        <w:spacing w:before="0" w:after="0"/>
        <w:ind w:left="0" w:right="-1" w:firstLine="22"/>
        <w:jc w:val="both"/>
        <w:rPr>
          <w:sz w:val="26"/>
          <w:szCs w:val="26"/>
        </w:rPr>
      </w:pPr>
    </w:p>
    <w:p w:rsidR="003145AD" w:rsidRPr="009C7D80" w:rsidRDefault="003145AD" w:rsidP="003145AD">
      <w:pPr>
        <w:pStyle w:val="af3"/>
        <w:shd w:val="clear" w:color="auto" w:fill="FFFFFF"/>
        <w:spacing w:before="0" w:after="0"/>
        <w:ind w:left="0" w:right="-1" w:firstLine="22"/>
        <w:jc w:val="center"/>
        <w:rPr>
          <w:b/>
          <w:color w:val="FF0000"/>
          <w:sz w:val="26"/>
          <w:szCs w:val="26"/>
        </w:rPr>
      </w:pPr>
      <w:r w:rsidRPr="009C7D80">
        <w:rPr>
          <w:b/>
          <w:color w:val="FF0000"/>
          <w:sz w:val="26"/>
          <w:szCs w:val="26"/>
        </w:rPr>
        <w:t>Приглашаются только собственники и руководители бизнеса!</w:t>
      </w:r>
    </w:p>
    <w:p w:rsidR="003145AD" w:rsidRPr="009C7D80" w:rsidRDefault="003145AD" w:rsidP="003145AD">
      <w:pPr>
        <w:pStyle w:val="af3"/>
        <w:shd w:val="clear" w:color="auto" w:fill="FFFFFF"/>
        <w:spacing w:before="0"/>
        <w:ind w:left="0" w:right="-1"/>
        <w:jc w:val="both"/>
        <w:rPr>
          <w:b/>
          <w:color w:val="000000"/>
          <w:sz w:val="26"/>
          <w:szCs w:val="26"/>
        </w:rPr>
      </w:pPr>
    </w:p>
    <w:p w:rsidR="003145AD" w:rsidRPr="009C7D80" w:rsidRDefault="003145AD" w:rsidP="003145AD">
      <w:pPr>
        <w:pStyle w:val="af3"/>
        <w:shd w:val="clear" w:color="auto" w:fill="FFFFFF"/>
        <w:spacing w:before="0"/>
        <w:ind w:left="0" w:right="-1"/>
        <w:jc w:val="both"/>
        <w:rPr>
          <w:color w:val="000000"/>
          <w:sz w:val="26"/>
          <w:szCs w:val="26"/>
        </w:rPr>
      </w:pPr>
      <w:r w:rsidRPr="009C7D80">
        <w:rPr>
          <w:b/>
          <w:color w:val="000000"/>
          <w:sz w:val="26"/>
          <w:szCs w:val="26"/>
        </w:rPr>
        <w:t>Стоимость обучения</w:t>
      </w:r>
      <w:r w:rsidR="008A2132">
        <w:rPr>
          <w:b/>
          <w:color w:val="000000"/>
          <w:sz w:val="26"/>
          <w:szCs w:val="26"/>
        </w:rPr>
        <w:t xml:space="preserve"> </w:t>
      </w:r>
      <w:r w:rsidRPr="009C7D80">
        <w:rPr>
          <w:color w:val="000000"/>
          <w:sz w:val="26"/>
          <w:szCs w:val="26"/>
        </w:rPr>
        <w:t xml:space="preserve"> </w:t>
      </w:r>
      <w:r w:rsidR="008A2132" w:rsidRPr="00AA1496">
        <w:rPr>
          <w:color w:val="FF0000"/>
          <w:sz w:val="26"/>
          <w:szCs w:val="26"/>
          <w:u w:val="single"/>
        </w:rPr>
        <w:t>БЕСПЛАТНО</w:t>
      </w:r>
      <w:r w:rsidRPr="00AA1496">
        <w:rPr>
          <w:color w:val="FF0000"/>
          <w:sz w:val="26"/>
          <w:szCs w:val="26"/>
        </w:rPr>
        <w:t xml:space="preserve"> </w:t>
      </w:r>
    </w:p>
    <w:p w:rsidR="008A2132" w:rsidRDefault="008A2132" w:rsidP="003145AD">
      <w:pPr>
        <w:pStyle w:val="af3"/>
        <w:shd w:val="clear" w:color="auto" w:fill="FFFFFF"/>
        <w:spacing w:before="0"/>
        <w:ind w:right="-1" w:firstLine="22"/>
        <w:jc w:val="both"/>
        <w:rPr>
          <w:color w:val="000000"/>
          <w:sz w:val="26"/>
          <w:szCs w:val="26"/>
        </w:rPr>
      </w:pPr>
    </w:p>
    <w:p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color w:val="000000"/>
          <w:sz w:val="26"/>
          <w:szCs w:val="26"/>
        </w:rPr>
      </w:pPr>
      <w:r w:rsidRPr="009C7D80">
        <w:rPr>
          <w:color w:val="000000"/>
          <w:sz w:val="26"/>
          <w:szCs w:val="26"/>
        </w:rPr>
        <w:t xml:space="preserve">Регистрация на обучение </w:t>
      </w:r>
      <w:r w:rsidRPr="009C7D80">
        <w:rPr>
          <w:color w:val="000000"/>
          <w:sz w:val="26"/>
          <w:szCs w:val="26"/>
          <w:u w:val="single"/>
        </w:rPr>
        <w:t>обязательна</w:t>
      </w:r>
      <w:r w:rsidRPr="009C7D80">
        <w:rPr>
          <w:color w:val="000000"/>
          <w:sz w:val="26"/>
          <w:szCs w:val="26"/>
        </w:rPr>
        <w:t>.</w:t>
      </w:r>
    </w:p>
    <w:p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sz w:val="26"/>
          <w:szCs w:val="26"/>
        </w:rPr>
      </w:pPr>
      <w:r w:rsidRPr="009C7D80">
        <w:rPr>
          <w:color w:val="000000"/>
          <w:sz w:val="26"/>
          <w:szCs w:val="26"/>
        </w:rPr>
        <w:t xml:space="preserve">Заявки отправлять по </w:t>
      </w:r>
      <w:r w:rsidRPr="009C7D80">
        <w:rPr>
          <w:b/>
          <w:color w:val="000000"/>
          <w:sz w:val="26"/>
          <w:szCs w:val="26"/>
        </w:rPr>
        <w:t>E-mail:</w:t>
      </w:r>
      <w:r w:rsidRPr="009C7D80">
        <w:rPr>
          <w:color w:val="000000"/>
          <w:sz w:val="26"/>
          <w:szCs w:val="26"/>
        </w:rPr>
        <w:t> </w:t>
      </w:r>
      <w:hyperlink r:id="rId9" w:history="1">
        <w:r w:rsidRPr="009C7D80">
          <w:rPr>
            <w:rStyle w:val="aa"/>
            <w:color w:val="000000"/>
            <w:sz w:val="26"/>
            <w:szCs w:val="26"/>
          </w:rPr>
          <w:t>ipt@kaliningrad-cci.ru</w:t>
        </w:r>
      </w:hyperlink>
    </w:p>
    <w:p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b/>
          <w:color w:val="000000"/>
          <w:sz w:val="26"/>
          <w:szCs w:val="26"/>
        </w:rPr>
      </w:pPr>
    </w:p>
    <w:p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color w:val="000000"/>
          <w:sz w:val="26"/>
          <w:szCs w:val="26"/>
        </w:rPr>
      </w:pPr>
      <w:r w:rsidRPr="009C7D80">
        <w:rPr>
          <w:b/>
          <w:color w:val="000000"/>
          <w:sz w:val="26"/>
          <w:szCs w:val="26"/>
        </w:rPr>
        <w:t>Телефон для справок:</w:t>
      </w:r>
      <w:r w:rsidRPr="009C7D80">
        <w:rPr>
          <w:color w:val="000000"/>
          <w:sz w:val="26"/>
          <w:szCs w:val="26"/>
        </w:rPr>
        <w:t xml:space="preserve"> (4012) 590 673 (Анкудинова Людмила Дмитриевна); </w:t>
      </w:r>
    </w:p>
    <w:p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b/>
          <w:color w:val="000000"/>
          <w:sz w:val="26"/>
          <w:szCs w:val="26"/>
        </w:rPr>
      </w:pPr>
      <w:r w:rsidRPr="009C7D80">
        <w:rPr>
          <w:b/>
          <w:color w:val="000000"/>
          <w:sz w:val="26"/>
          <w:szCs w:val="26"/>
        </w:rPr>
        <w:t>E-mail:</w:t>
      </w:r>
      <w:r w:rsidRPr="009C7D80">
        <w:rPr>
          <w:color w:val="000000"/>
          <w:sz w:val="26"/>
          <w:szCs w:val="26"/>
        </w:rPr>
        <w:t> </w:t>
      </w:r>
      <w:hyperlink r:id="rId10" w:history="1">
        <w:r w:rsidRPr="009C7D80">
          <w:rPr>
            <w:rStyle w:val="aa"/>
            <w:color w:val="000000"/>
            <w:sz w:val="26"/>
            <w:szCs w:val="26"/>
          </w:rPr>
          <w:t>ipt@kaliningrad-cci.ru</w:t>
        </w:r>
      </w:hyperlink>
    </w:p>
    <w:p w:rsidR="00713685" w:rsidRPr="00547B3C" w:rsidRDefault="00713685" w:rsidP="00547B3C">
      <w:pPr>
        <w:pStyle w:val="af3"/>
        <w:shd w:val="clear" w:color="auto" w:fill="FFFFFF"/>
        <w:spacing w:before="0"/>
        <w:ind w:right="-1" w:firstLine="22"/>
        <w:jc w:val="both"/>
        <w:rPr>
          <w:sz w:val="24"/>
          <w:szCs w:val="24"/>
        </w:rPr>
      </w:pPr>
    </w:p>
    <w:p w:rsidR="003145AD" w:rsidRPr="00547B3C" w:rsidRDefault="003145AD">
      <w:pPr>
        <w:pStyle w:val="af3"/>
        <w:shd w:val="clear" w:color="auto" w:fill="FFFFFF"/>
        <w:spacing w:before="0" w:after="0"/>
        <w:ind w:left="0" w:right="-1" w:firstLine="22"/>
        <w:jc w:val="both"/>
        <w:rPr>
          <w:sz w:val="24"/>
          <w:szCs w:val="24"/>
        </w:rPr>
      </w:pPr>
    </w:p>
    <w:sectPr w:rsidR="003145AD" w:rsidRPr="00547B3C" w:rsidSect="00AA0DE2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DC" w:rsidRDefault="00C352DC">
      <w:r>
        <w:separator/>
      </w:r>
    </w:p>
  </w:endnote>
  <w:endnote w:type="continuationSeparator" w:id="0">
    <w:p w:rsidR="00C352DC" w:rsidRDefault="00C3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8C" w:rsidRDefault="00866BD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DC" w:rsidRDefault="00C352DC">
      <w:r>
        <w:separator/>
      </w:r>
    </w:p>
  </w:footnote>
  <w:footnote w:type="continuationSeparator" w:id="0">
    <w:p w:rsidR="00C352DC" w:rsidRDefault="00C3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3" w:type="dxa"/>
      <w:tblLook w:val="04A0" w:firstRow="1" w:lastRow="0" w:firstColumn="1" w:lastColumn="0" w:noHBand="0" w:noVBand="1"/>
    </w:tblPr>
    <w:tblGrid>
      <w:gridCol w:w="4503"/>
      <w:gridCol w:w="4820"/>
    </w:tblGrid>
    <w:tr w:rsidR="00854B76" w:rsidTr="007E0B6C">
      <w:trPr>
        <w:trHeight w:val="1278"/>
      </w:trPr>
      <w:tc>
        <w:tcPr>
          <w:tcW w:w="4503" w:type="dxa"/>
        </w:tcPr>
        <w:p w:rsidR="00854B76" w:rsidRDefault="00FF0316" w:rsidP="002744E8">
          <w:pPr>
            <w:pStyle w:val="a4"/>
            <w:jc w:val="center"/>
          </w:pPr>
          <w:r w:rsidRPr="00237B25">
            <w:rPr>
              <w:noProof/>
              <w:lang w:val="ru-RU" w:eastAsia="ru-RU"/>
            </w:rPr>
            <w:drawing>
              <wp:inline distT="0" distB="0" distL="0" distR="0" wp14:anchorId="6FCC338A" wp14:editId="07E21964">
                <wp:extent cx="819150" cy="771525"/>
                <wp:effectExtent l="0" t="0" r="38100" b="47625"/>
                <wp:docPr id="1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</w:tcPr>
        <w:p w:rsidR="00854B76" w:rsidRPr="002744E8" w:rsidRDefault="00FF0316" w:rsidP="008410AC">
          <w:pPr>
            <w:pStyle w:val="a4"/>
            <w:jc w:val="center"/>
            <w:rPr>
              <w:lang w:val="ru-RU"/>
            </w:rPr>
          </w:pPr>
          <w:r>
            <w:rPr>
              <w:b/>
              <w:noProof/>
              <w:sz w:val="32"/>
              <w:szCs w:val="32"/>
              <w:lang w:val="ru-RU" w:eastAsia="ru-RU"/>
            </w:rPr>
            <w:drawing>
              <wp:inline distT="0" distB="0" distL="0" distR="0" wp14:anchorId="07F4C628" wp14:editId="5462A22E">
                <wp:extent cx="581025" cy="8096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4B76" w:rsidTr="007E0B6C">
      <w:tc>
        <w:tcPr>
          <w:tcW w:w="4503" w:type="dxa"/>
        </w:tcPr>
        <w:p w:rsidR="00854B76" w:rsidRPr="002744E8" w:rsidRDefault="00854B76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854B76" w:rsidRPr="002744E8" w:rsidRDefault="00854B76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4820" w:type="dxa"/>
          <w:shd w:val="clear" w:color="auto" w:fill="auto"/>
        </w:tcPr>
        <w:p w:rsidR="00854B76" w:rsidRDefault="007E0B6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val="ru-RU"/>
            </w:rPr>
          </w:pPr>
          <w:r>
            <w:rPr>
              <w:b/>
              <w:bCs/>
              <w:color w:val="003366"/>
              <w:sz w:val="22"/>
              <w:szCs w:val="30"/>
              <w:lang w:val="ru-RU"/>
            </w:rPr>
            <w:t>Союз «</w:t>
          </w:r>
          <w:r w:rsidR="00854B76"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 w:rsidR="00854B76">
            <w:rPr>
              <w:b/>
              <w:bCs/>
              <w:color w:val="003366"/>
              <w:sz w:val="22"/>
              <w:szCs w:val="30"/>
            </w:rPr>
            <w:t>ая</w:t>
          </w:r>
          <w:r w:rsidR="00854B76"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54B76" w:rsidRDefault="00854B76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val="ru-RU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54B76" w:rsidRPr="007E0B6C" w:rsidRDefault="00854B76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val="ru-RU"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  <w:r w:rsidR="007E0B6C">
            <w:rPr>
              <w:b/>
              <w:bCs/>
              <w:color w:val="003366"/>
              <w:sz w:val="22"/>
              <w:szCs w:val="30"/>
              <w:lang w:val="ru-RU"/>
            </w:rPr>
            <w:t>»</w:t>
          </w:r>
        </w:p>
      </w:tc>
    </w:tr>
  </w:tbl>
  <w:p w:rsidR="00DE4BE1" w:rsidRPr="000C5740" w:rsidRDefault="00DE4BE1" w:rsidP="009C7AA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CB4"/>
    <w:multiLevelType w:val="hybridMultilevel"/>
    <w:tmpl w:val="DC78A1E2"/>
    <w:lvl w:ilvl="0" w:tplc="D98A4726">
      <w:numFmt w:val="bullet"/>
      <w:lvlText w:val="·"/>
      <w:lvlJc w:val="left"/>
      <w:pPr>
        <w:ind w:left="1122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3C35140"/>
    <w:multiLevelType w:val="multilevel"/>
    <w:tmpl w:val="8B16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6626F"/>
    <w:multiLevelType w:val="hybridMultilevel"/>
    <w:tmpl w:val="F50A4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455A"/>
    <w:multiLevelType w:val="hybridMultilevel"/>
    <w:tmpl w:val="878A33D6"/>
    <w:lvl w:ilvl="0" w:tplc="A5FE6F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3C0430"/>
    <w:multiLevelType w:val="hybridMultilevel"/>
    <w:tmpl w:val="868065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B32F84"/>
    <w:multiLevelType w:val="hybridMultilevel"/>
    <w:tmpl w:val="245E9C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E0D9B"/>
    <w:multiLevelType w:val="hybridMultilevel"/>
    <w:tmpl w:val="3F564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8">
    <w:nsid w:val="67045F4F"/>
    <w:multiLevelType w:val="hybridMultilevel"/>
    <w:tmpl w:val="29C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42ED1"/>
    <w:multiLevelType w:val="hybridMultilevel"/>
    <w:tmpl w:val="74DA550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2A0F25"/>
    <w:multiLevelType w:val="hybridMultilevel"/>
    <w:tmpl w:val="53FAFDC2"/>
    <w:lvl w:ilvl="0" w:tplc="033C81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D0503F"/>
    <w:multiLevelType w:val="hybridMultilevel"/>
    <w:tmpl w:val="8E7803B4"/>
    <w:lvl w:ilvl="0" w:tplc="C1DA3B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5994"/>
    <w:rsid w:val="0008045B"/>
    <w:rsid w:val="000822A0"/>
    <w:rsid w:val="00082886"/>
    <w:rsid w:val="00083595"/>
    <w:rsid w:val="000842AE"/>
    <w:rsid w:val="00086640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5905"/>
    <w:rsid w:val="000F6365"/>
    <w:rsid w:val="000F6EED"/>
    <w:rsid w:val="00102C04"/>
    <w:rsid w:val="0010347B"/>
    <w:rsid w:val="001053E9"/>
    <w:rsid w:val="00107945"/>
    <w:rsid w:val="00117BFB"/>
    <w:rsid w:val="00117ED0"/>
    <w:rsid w:val="0012119C"/>
    <w:rsid w:val="001242D3"/>
    <w:rsid w:val="00124A6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409D1"/>
    <w:rsid w:val="001416F3"/>
    <w:rsid w:val="001428AD"/>
    <w:rsid w:val="00143647"/>
    <w:rsid w:val="00144831"/>
    <w:rsid w:val="001450A3"/>
    <w:rsid w:val="001470E5"/>
    <w:rsid w:val="00147383"/>
    <w:rsid w:val="001474C0"/>
    <w:rsid w:val="00150D89"/>
    <w:rsid w:val="00152C6F"/>
    <w:rsid w:val="0015527C"/>
    <w:rsid w:val="001563A3"/>
    <w:rsid w:val="0016047B"/>
    <w:rsid w:val="00161313"/>
    <w:rsid w:val="00163ADE"/>
    <w:rsid w:val="00163FF6"/>
    <w:rsid w:val="0016458C"/>
    <w:rsid w:val="00166093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2FA3"/>
    <w:rsid w:val="001C3064"/>
    <w:rsid w:val="001C4D68"/>
    <w:rsid w:val="001D1AFE"/>
    <w:rsid w:val="001D1D65"/>
    <w:rsid w:val="001D546E"/>
    <w:rsid w:val="001D61D8"/>
    <w:rsid w:val="001D66FE"/>
    <w:rsid w:val="001D6E0A"/>
    <w:rsid w:val="001E1806"/>
    <w:rsid w:val="001E5583"/>
    <w:rsid w:val="001E72AE"/>
    <w:rsid w:val="001E762E"/>
    <w:rsid w:val="001E7C9E"/>
    <w:rsid w:val="001F2BE6"/>
    <w:rsid w:val="001F2E56"/>
    <w:rsid w:val="001F3A09"/>
    <w:rsid w:val="001F47A8"/>
    <w:rsid w:val="001F77CD"/>
    <w:rsid w:val="002012BC"/>
    <w:rsid w:val="002014BF"/>
    <w:rsid w:val="00201A7B"/>
    <w:rsid w:val="00202C30"/>
    <w:rsid w:val="00202EF4"/>
    <w:rsid w:val="00203BEF"/>
    <w:rsid w:val="00204376"/>
    <w:rsid w:val="002050B4"/>
    <w:rsid w:val="0021093E"/>
    <w:rsid w:val="00212D55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4EAF"/>
    <w:rsid w:val="00247EE1"/>
    <w:rsid w:val="00250F39"/>
    <w:rsid w:val="002519B3"/>
    <w:rsid w:val="00256A75"/>
    <w:rsid w:val="00261415"/>
    <w:rsid w:val="002627F4"/>
    <w:rsid w:val="00265879"/>
    <w:rsid w:val="00266011"/>
    <w:rsid w:val="00270027"/>
    <w:rsid w:val="00271462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1A75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15F"/>
    <w:rsid w:val="003054D9"/>
    <w:rsid w:val="00305FF4"/>
    <w:rsid w:val="0030798F"/>
    <w:rsid w:val="0031029C"/>
    <w:rsid w:val="00310AE8"/>
    <w:rsid w:val="00312BDC"/>
    <w:rsid w:val="0031350D"/>
    <w:rsid w:val="00314352"/>
    <w:rsid w:val="003145AD"/>
    <w:rsid w:val="0032110D"/>
    <w:rsid w:val="0032169B"/>
    <w:rsid w:val="00321AC4"/>
    <w:rsid w:val="003238CF"/>
    <w:rsid w:val="003244F2"/>
    <w:rsid w:val="00327BAA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76D7F"/>
    <w:rsid w:val="003813AF"/>
    <w:rsid w:val="003859A6"/>
    <w:rsid w:val="00386BED"/>
    <w:rsid w:val="003910CF"/>
    <w:rsid w:val="00391580"/>
    <w:rsid w:val="00393FE6"/>
    <w:rsid w:val="00394793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2D9A"/>
    <w:rsid w:val="003D3D63"/>
    <w:rsid w:val="003F089B"/>
    <w:rsid w:val="003F089E"/>
    <w:rsid w:val="003F3F31"/>
    <w:rsid w:val="003F6D8B"/>
    <w:rsid w:val="00400280"/>
    <w:rsid w:val="00402C39"/>
    <w:rsid w:val="0040449D"/>
    <w:rsid w:val="00405867"/>
    <w:rsid w:val="0041022C"/>
    <w:rsid w:val="00412D57"/>
    <w:rsid w:val="00414255"/>
    <w:rsid w:val="0041617C"/>
    <w:rsid w:val="00416C5D"/>
    <w:rsid w:val="004173FB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54E3"/>
    <w:rsid w:val="00455BBD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A7383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1302"/>
    <w:rsid w:val="004E32BE"/>
    <w:rsid w:val="004E3E84"/>
    <w:rsid w:val="004E4A30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4A65"/>
    <w:rsid w:val="00516B5A"/>
    <w:rsid w:val="005177A0"/>
    <w:rsid w:val="005213EA"/>
    <w:rsid w:val="00522B45"/>
    <w:rsid w:val="0052513D"/>
    <w:rsid w:val="0052666D"/>
    <w:rsid w:val="005273C8"/>
    <w:rsid w:val="0053097B"/>
    <w:rsid w:val="00536BB8"/>
    <w:rsid w:val="00540369"/>
    <w:rsid w:val="00547B3C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957A7"/>
    <w:rsid w:val="00595AB0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4C02"/>
    <w:rsid w:val="00607FA0"/>
    <w:rsid w:val="00610AB7"/>
    <w:rsid w:val="00622229"/>
    <w:rsid w:val="00625E86"/>
    <w:rsid w:val="00626DC4"/>
    <w:rsid w:val="00633B6C"/>
    <w:rsid w:val="00634DDF"/>
    <w:rsid w:val="006358C2"/>
    <w:rsid w:val="00636613"/>
    <w:rsid w:val="0064079A"/>
    <w:rsid w:val="006407D3"/>
    <w:rsid w:val="00641511"/>
    <w:rsid w:val="00641E6D"/>
    <w:rsid w:val="00642553"/>
    <w:rsid w:val="00642A42"/>
    <w:rsid w:val="00643929"/>
    <w:rsid w:val="00643E27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B0D0B"/>
    <w:rsid w:val="006B0F73"/>
    <w:rsid w:val="006B3098"/>
    <w:rsid w:val="006B4384"/>
    <w:rsid w:val="006B4F1A"/>
    <w:rsid w:val="006B59FB"/>
    <w:rsid w:val="006B6F04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E434C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3685"/>
    <w:rsid w:val="00715394"/>
    <w:rsid w:val="00720061"/>
    <w:rsid w:val="0072089D"/>
    <w:rsid w:val="00722333"/>
    <w:rsid w:val="00722615"/>
    <w:rsid w:val="00724436"/>
    <w:rsid w:val="0072555F"/>
    <w:rsid w:val="00733040"/>
    <w:rsid w:val="0073347B"/>
    <w:rsid w:val="007336DC"/>
    <w:rsid w:val="00733C34"/>
    <w:rsid w:val="00733D84"/>
    <w:rsid w:val="00743B6A"/>
    <w:rsid w:val="0074403A"/>
    <w:rsid w:val="00744E4E"/>
    <w:rsid w:val="007462FF"/>
    <w:rsid w:val="007515AF"/>
    <w:rsid w:val="00755126"/>
    <w:rsid w:val="0076108F"/>
    <w:rsid w:val="00761BBE"/>
    <w:rsid w:val="00761FFD"/>
    <w:rsid w:val="007642D2"/>
    <w:rsid w:val="00764A8B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A1629"/>
    <w:rsid w:val="007A3D9A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203"/>
    <w:rsid w:val="007D4FD6"/>
    <w:rsid w:val="007E0B6C"/>
    <w:rsid w:val="007E2C39"/>
    <w:rsid w:val="007E4373"/>
    <w:rsid w:val="007E4E27"/>
    <w:rsid w:val="007E6DF4"/>
    <w:rsid w:val="007F0A7D"/>
    <w:rsid w:val="007F1814"/>
    <w:rsid w:val="007F1964"/>
    <w:rsid w:val="007F2198"/>
    <w:rsid w:val="007F21FF"/>
    <w:rsid w:val="007F2700"/>
    <w:rsid w:val="007F4B57"/>
    <w:rsid w:val="007F680F"/>
    <w:rsid w:val="007F7642"/>
    <w:rsid w:val="0080093B"/>
    <w:rsid w:val="00800EC5"/>
    <w:rsid w:val="008019DC"/>
    <w:rsid w:val="00803E06"/>
    <w:rsid w:val="00805B21"/>
    <w:rsid w:val="008060E8"/>
    <w:rsid w:val="0080668F"/>
    <w:rsid w:val="00807079"/>
    <w:rsid w:val="00811478"/>
    <w:rsid w:val="00814B21"/>
    <w:rsid w:val="0082003D"/>
    <w:rsid w:val="00824E0A"/>
    <w:rsid w:val="008258AA"/>
    <w:rsid w:val="00832837"/>
    <w:rsid w:val="008370F6"/>
    <w:rsid w:val="00837335"/>
    <w:rsid w:val="008410AC"/>
    <w:rsid w:val="008427B2"/>
    <w:rsid w:val="00843DDE"/>
    <w:rsid w:val="00845120"/>
    <w:rsid w:val="00845E3A"/>
    <w:rsid w:val="00847A8C"/>
    <w:rsid w:val="00847E56"/>
    <w:rsid w:val="00850497"/>
    <w:rsid w:val="008529B6"/>
    <w:rsid w:val="00854B76"/>
    <w:rsid w:val="0085640D"/>
    <w:rsid w:val="00856DD7"/>
    <w:rsid w:val="00860A8C"/>
    <w:rsid w:val="008615B1"/>
    <w:rsid w:val="0086370D"/>
    <w:rsid w:val="00863749"/>
    <w:rsid w:val="00866BDD"/>
    <w:rsid w:val="008675EF"/>
    <w:rsid w:val="00867A56"/>
    <w:rsid w:val="00871D3D"/>
    <w:rsid w:val="00876501"/>
    <w:rsid w:val="00882F1B"/>
    <w:rsid w:val="00885042"/>
    <w:rsid w:val="008855F0"/>
    <w:rsid w:val="00885695"/>
    <w:rsid w:val="00886B28"/>
    <w:rsid w:val="00887440"/>
    <w:rsid w:val="008914F6"/>
    <w:rsid w:val="00892C1F"/>
    <w:rsid w:val="00894633"/>
    <w:rsid w:val="00894F50"/>
    <w:rsid w:val="00897ED5"/>
    <w:rsid w:val="008A2132"/>
    <w:rsid w:val="008A4F3D"/>
    <w:rsid w:val="008A5791"/>
    <w:rsid w:val="008B073B"/>
    <w:rsid w:val="008B1C6A"/>
    <w:rsid w:val="008B1FB9"/>
    <w:rsid w:val="008B5560"/>
    <w:rsid w:val="008B72F2"/>
    <w:rsid w:val="008B7690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E7BBF"/>
    <w:rsid w:val="008F2784"/>
    <w:rsid w:val="008F2A63"/>
    <w:rsid w:val="009007F9"/>
    <w:rsid w:val="00901F70"/>
    <w:rsid w:val="0090291E"/>
    <w:rsid w:val="009038DC"/>
    <w:rsid w:val="00905ED7"/>
    <w:rsid w:val="009078DE"/>
    <w:rsid w:val="00910BB0"/>
    <w:rsid w:val="00912139"/>
    <w:rsid w:val="00914272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0E48"/>
    <w:rsid w:val="00943126"/>
    <w:rsid w:val="009461F1"/>
    <w:rsid w:val="00952991"/>
    <w:rsid w:val="00953928"/>
    <w:rsid w:val="00962676"/>
    <w:rsid w:val="00963259"/>
    <w:rsid w:val="00963970"/>
    <w:rsid w:val="00965756"/>
    <w:rsid w:val="009658AB"/>
    <w:rsid w:val="00974786"/>
    <w:rsid w:val="00974B21"/>
    <w:rsid w:val="00975129"/>
    <w:rsid w:val="00975220"/>
    <w:rsid w:val="00976A2D"/>
    <w:rsid w:val="0098167C"/>
    <w:rsid w:val="009818A7"/>
    <w:rsid w:val="00981F7B"/>
    <w:rsid w:val="00984A5C"/>
    <w:rsid w:val="00992141"/>
    <w:rsid w:val="009936E6"/>
    <w:rsid w:val="0099394B"/>
    <w:rsid w:val="00994AB9"/>
    <w:rsid w:val="00994F88"/>
    <w:rsid w:val="00997242"/>
    <w:rsid w:val="0099773D"/>
    <w:rsid w:val="009A355C"/>
    <w:rsid w:val="009A5A55"/>
    <w:rsid w:val="009A5C39"/>
    <w:rsid w:val="009A6CA2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C7D80"/>
    <w:rsid w:val="009D30BE"/>
    <w:rsid w:val="009D3C75"/>
    <w:rsid w:val="009D6D5B"/>
    <w:rsid w:val="009E2751"/>
    <w:rsid w:val="009E28C0"/>
    <w:rsid w:val="009E4356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07489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2779"/>
    <w:rsid w:val="00A252C6"/>
    <w:rsid w:val="00A276A1"/>
    <w:rsid w:val="00A30FED"/>
    <w:rsid w:val="00A35B4C"/>
    <w:rsid w:val="00A36C75"/>
    <w:rsid w:val="00A3763B"/>
    <w:rsid w:val="00A37EE1"/>
    <w:rsid w:val="00A4041E"/>
    <w:rsid w:val="00A40CFC"/>
    <w:rsid w:val="00A40D62"/>
    <w:rsid w:val="00A40EAF"/>
    <w:rsid w:val="00A41677"/>
    <w:rsid w:val="00A417AE"/>
    <w:rsid w:val="00A41A6D"/>
    <w:rsid w:val="00A42477"/>
    <w:rsid w:val="00A43595"/>
    <w:rsid w:val="00A452FC"/>
    <w:rsid w:val="00A4651A"/>
    <w:rsid w:val="00A479E0"/>
    <w:rsid w:val="00A50BC1"/>
    <w:rsid w:val="00A532C7"/>
    <w:rsid w:val="00A60766"/>
    <w:rsid w:val="00A60CB7"/>
    <w:rsid w:val="00A640E5"/>
    <w:rsid w:val="00A65CB9"/>
    <w:rsid w:val="00A71FA0"/>
    <w:rsid w:val="00A7256D"/>
    <w:rsid w:val="00A73C8B"/>
    <w:rsid w:val="00A74B27"/>
    <w:rsid w:val="00A7524E"/>
    <w:rsid w:val="00A76E08"/>
    <w:rsid w:val="00A84818"/>
    <w:rsid w:val="00A87711"/>
    <w:rsid w:val="00A877CE"/>
    <w:rsid w:val="00A90723"/>
    <w:rsid w:val="00A92598"/>
    <w:rsid w:val="00A92A5A"/>
    <w:rsid w:val="00A93AF3"/>
    <w:rsid w:val="00A94FF1"/>
    <w:rsid w:val="00A957E9"/>
    <w:rsid w:val="00A972E1"/>
    <w:rsid w:val="00AA055E"/>
    <w:rsid w:val="00AA0DE2"/>
    <w:rsid w:val="00AA1200"/>
    <w:rsid w:val="00AA1496"/>
    <w:rsid w:val="00AB1416"/>
    <w:rsid w:val="00AB22F9"/>
    <w:rsid w:val="00AB2AF8"/>
    <w:rsid w:val="00AB4020"/>
    <w:rsid w:val="00AB4581"/>
    <w:rsid w:val="00AB4684"/>
    <w:rsid w:val="00AB598E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8EA"/>
    <w:rsid w:val="00B13F3A"/>
    <w:rsid w:val="00B140A0"/>
    <w:rsid w:val="00B15043"/>
    <w:rsid w:val="00B15420"/>
    <w:rsid w:val="00B21422"/>
    <w:rsid w:val="00B240C4"/>
    <w:rsid w:val="00B26C32"/>
    <w:rsid w:val="00B27F13"/>
    <w:rsid w:val="00B31268"/>
    <w:rsid w:val="00B32132"/>
    <w:rsid w:val="00B327ED"/>
    <w:rsid w:val="00B32A8A"/>
    <w:rsid w:val="00B333BA"/>
    <w:rsid w:val="00B33844"/>
    <w:rsid w:val="00B34B5D"/>
    <w:rsid w:val="00B3556F"/>
    <w:rsid w:val="00B370D0"/>
    <w:rsid w:val="00B37581"/>
    <w:rsid w:val="00B375DA"/>
    <w:rsid w:val="00B404E7"/>
    <w:rsid w:val="00B4097E"/>
    <w:rsid w:val="00B425DB"/>
    <w:rsid w:val="00B435DE"/>
    <w:rsid w:val="00B438DA"/>
    <w:rsid w:val="00B45083"/>
    <w:rsid w:val="00B4591D"/>
    <w:rsid w:val="00B47E14"/>
    <w:rsid w:val="00B50CC6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80070"/>
    <w:rsid w:val="00B818E5"/>
    <w:rsid w:val="00B84A3F"/>
    <w:rsid w:val="00B857EF"/>
    <w:rsid w:val="00B87A8B"/>
    <w:rsid w:val="00B91012"/>
    <w:rsid w:val="00B91C30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3C0A"/>
    <w:rsid w:val="00BC5E79"/>
    <w:rsid w:val="00BC75F0"/>
    <w:rsid w:val="00BC7DB0"/>
    <w:rsid w:val="00BD02C5"/>
    <w:rsid w:val="00BD1A12"/>
    <w:rsid w:val="00BD2C0E"/>
    <w:rsid w:val="00BD68BA"/>
    <w:rsid w:val="00BD76A7"/>
    <w:rsid w:val="00BE56D9"/>
    <w:rsid w:val="00BF26E1"/>
    <w:rsid w:val="00BF3D65"/>
    <w:rsid w:val="00BF4B51"/>
    <w:rsid w:val="00BF7106"/>
    <w:rsid w:val="00BF7A5B"/>
    <w:rsid w:val="00C000DD"/>
    <w:rsid w:val="00C00153"/>
    <w:rsid w:val="00C04307"/>
    <w:rsid w:val="00C06830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2DC"/>
    <w:rsid w:val="00C35C24"/>
    <w:rsid w:val="00C40B22"/>
    <w:rsid w:val="00C41B70"/>
    <w:rsid w:val="00C42AD1"/>
    <w:rsid w:val="00C47626"/>
    <w:rsid w:val="00C50089"/>
    <w:rsid w:val="00C61AEA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A4BAF"/>
    <w:rsid w:val="00CB101F"/>
    <w:rsid w:val="00CB1B1E"/>
    <w:rsid w:val="00CB3C7F"/>
    <w:rsid w:val="00CB4B28"/>
    <w:rsid w:val="00CC06B1"/>
    <w:rsid w:val="00CC0D65"/>
    <w:rsid w:val="00CC25F6"/>
    <w:rsid w:val="00CD0E0E"/>
    <w:rsid w:val="00CD248F"/>
    <w:rsid w:val="00CD3EFA"/>
    <w:rsid w:val="00CD404A"/>
    <w:rsid w:val="00CD6028"/>
    <w:rsid w:val="00CD76E8"/>
    <w:rsid w:val="00CE3281"/>
    <w:rsid w:val="00CE55D7"/>
    <w:rsid w:val="00CE5BAD"/>
    <w:rsid w:val="00CE7EAF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77FF4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61D7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F4E98"/>
    <w:rsid w:val="00DF518B"/>
    <w:rsid w:val="00DF6319"/>
    <w:rsid w:val="00E01159"/>
    <w:rsid w:val="00E042B3"/>
    <w:rsid w:val="00E04515"/>
    <w:rsid w:val="00E04AE4"/>
    <w:rsid w:val="00E059F9"/>
    <w:rsid w:val="00E0681C"/>
    <w:rsid w:val="00E07DEA"/>
    <w:rsid w:val="00E10D26"/>
    <w:rsid w:val="00E12AE6"/>
    <w:rsid w:val="00E213B8"/>
    <w:rsid w:val="00E23B55"/>
    <w:rsid w:val="00E26593"/>
    <w:rsid w:val="00E30304"/>
    <w:rsid w:val="00E30ED0"/>
    <w:rsid w:val="00E36E3D"/>
    <w:rsid w:val="00E40906"/>
    <w:rsid w:val="00E41C6C"/>
    <w:rsid w:val="00E4268D"/>
    <w:rsid w:val="00E426B1"/>
    <w:rsid w:val="00E456EA"/>
    <w:rsid w:val="00E512CE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201"/>
    <w:rsid w:val="00E67DCE"/>
    <w:rsid w:val="00E72925"/>
    <w:rsid w:val="00E730DF"/>
    <w:rsid w:val="00E748D0"/>
    <w:rsid w:val="00E74A9B"/>
    <w:rsid w:val="00E75AEB"/>
    <w:rsid w:val="00E76436"/>
    <w:rsid w:val="00E807F4"/>
    <w:rsid w:val="00E82A34"/>
    <w:rsid w:val="00E8338E"/>
    <w:rsid w:val="00E86354"/>
    <w:rsid w:val="00E8652B"/>
    <w:rsid w:val="00E8662E"/>
    <w:rsid w:val="00E866CD"/>
    <w:rsid w:val="00E873BF"/>
    <w:rsid w:val="00E91B60"/>
    <w:rsid w:val="00E91FA7"/>
    <w:rsid w:val="00E92A32"/>
    <w:rsid w:val="00E937EC"/>
    <w:rsid w:val="00E968BF"/>
    <w:rsid w:val="00E9745C"/>
    <w:rsid w:val="00E977EC"/>
    <w:rsid w:val="00EA706C"/>
    <w:rsid w:val="00EB086C"/>
    <w:rsid w:val="00EB180D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3FFD"/>
    <w:rsid w:val="00F34366"/>
    <w:rsid w:val="00F34E52"/>
    <w:rsid w:val="00F35647"/>
    <w:rsid w:val="00F373B7"/>
    <w:rsid w:val="00F40DCC"/>
    <w:rsid w:val="00F41673"/>
    <w:rsid w:val="00F417C2"/>
    <w:rsid w:val="00F4331E"/>
    <w:rsid w:val="00F50218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233B"/>
    <w:rsid w:val="00F94215"/>
    <w:rsid w:val="00F95926"/>
    <w:rsid w:val="00FA069F"/>
    <w:rsid w:val="00FA36B6"/>
    <w:rsid w:val="00FA5D0F"/>
    <w:rsid w:val="00FA6D72"/>
    <w:rsid w:val="00FB636B"/>
    <w:rsid w:val="00FC2A8D"/>
    <w:rsid w:val="00FC332F"/>
    <w:rsid w:val="00FC343F"/>
    <w:rsid w:val="00FC48AA"/>
    <w:rsid w:val="00FC6390"/>
    <w:rsid w:val="00FC7593"/>
    <w:rsid w:val="00FD0847"/>
    <w:rsid w:val="00FD69A6"/>
    <w:rsid w:val="00FD791C"/>
    <w:rsid w:val="00FE03A1"/>
    <w:rsid w:val="00FE042C"/>
    <w:rsid w:val="00FE401B"/>
    <w:rsid w:val="00FE4CE6"/>
    <w:rsid w:val="00FE6CF5"/>
    <w:rsid w:val="00FF0316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683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  <w:lang w:val="x-none" w:eastAsia="x-none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1"/>
      </w:numPr>
    </w:pPr>
  </w:style>
  <w:style w:type="paragraph" w:styleId="21">
    <w:name w:val="Body Text 2"/>
    <w:basedOn w:val="a0"/>
    <w:link w:val="22"/>
    <w:unhideWhenUsed/>
    <w:rsid w:val="00854B76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22">
    <w:name w:val="Основной текст 2 Знак"/>
    <w:link w:val="21"/>
    <w:rsid w:val="00854B76"/>
    <w:rPr>
      <w:rFonts w:cs="Calibri"/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FD084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1"/>
    <w:uiPriority w:val="99"/>
    <w:rsid w:val="00FD084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1"/>
    <w:uiPriority w:val="99"/>
    <w:rsid w:val="00633B6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683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  <w:lang w:val="x-none" w:eastAsia="x-none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1"/>
      </w:numPr>
    </w:pPr>
  </w:style>
  <w:style w:type="paragraph" w:styleId="21">
    <w:name w:val="Body Text 2"/>
    <w:basedOn w:val="a0"/>
    <w:link w:val="22"/>
    <w:unhideWhenUsed/>
    <w:rsid w:val="00854B76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22">
    <w:name w:val="Основной текст 2 Знак"/>
    <w:link w:val="21"/>
    <w:rsid w:val="00854B76"/>
    <w:rPr>
      <w:rFonts w:cs="Calibri"/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FD084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1"/>
    <w:uiPriority w:val="99"/>
    <w:rsid w:val="00FD084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1"/>
    <w:uiPriority w:val="99"/>
    <w:rsid w:val="00633B6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pt@kaliningrad-cc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pt@kaliningrad-cci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9366-9FE6-4ED3-A888-4973DDFC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3118</CharactersWithSpaces>
  <SharedDoc>false</SharedDoc>
  <HLinks>
    <vt:vector size="12" baseType="variant">
      <vt:variant>
        <vt:i4>1441917</vt:i4>
      </vt:variant>
      <vt:variant>
        <vt:i4>3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AnkudinovaLD</cp:lastModifiedBy>
  <cp:revision>13</cp:revision>
  <cp:lastPrinted>2019-05-22T15:15:00Z</cp:lastPrinted>
  <dcterms:created xsi:type="dcterms:W3CDTF">2019-05-29T14:18:00Z</dcterms:created>
  <dcterms:modified xsi:type="dcterms:W3CDTF">2019-06-03T09:56:00Z</dcterms:modified>
</cp:coreProperties>
</file>